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2702" w14:textId="6BA64C2A" w:rsidR="00A35B5C" w:rsidRPr="00C00877" w:rsidRDefault="00A35B5C" w:rsidP="00EC77E9">
      <w:pPr>
        <w:jc w:val="center"/>
        <w:rPr>
          <w:rFonts w:asciiTheme="minorHAnsi" w:hAnsiTheme="minorHAnsi" w:cs="Arial"/>
          <w:b/>
        </w:rPr>
      </w:pPr>
      <w:r w:rsidRPr="00C00877">
        <w:rPr>
          <w:rFonts w:asciiTheme="minorHAnsi" w:hAnsiTheme="minorHAnsi" w:cs="Arial"/>
          <w:b/>
        </w:rPr>
        <w:t>§</w:t>
      </w:r>
      <w:r w:rsidR="00A016DB" w:rsidRPr="00C00877">
        <w:rPr>
          <w:rFonts w:asciiTheme="minorHAnsi" w:hAnsiTheme="minorHAnsi" w:cs="Arial"/>
          <w:b/>
        </w:rPr>
        <w:t xml:space="preserve"> </w:t>
      </w:r>
      <w:r w:rsidRPr="00C00877">
        <w:rPr>
          <w:rFonts w:asciiTheme="minorHAnsi" w:hAnsiTheme="minorHAnsi" w:cs="Arial"/>
          <w:b/>
        </w:rPr>
        <w:t>1 Postanowienia ogólne</w:t>
      </w:r>
    </w:p>
    <w:p w14:paraId="77713CE5" w14:textId="4AF22616" w:rsidR="00A35B5C" w:rsidRPr="00C00877" w:rsidRDefault="00A35B5C" w:rsidP="003B7712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lang w:eastAsia="pl-PL"/>
        </w:rPr>
      </w:pPr>
      <w:r w:rsidRPr="00C00877">
        <w:rPr>
          <w:rFonts w:asciiTheme="minorHAnsi" w:hAnsiTheme="minorHAnsi" w:cs="Arial"/>
        </w:rPr>
        <w:t xml:space="preserve">Organizatorem cyklu rozgrywek odbywających się w ramach </w:t>
      </w:r>
      <w:proofErr w:type="spellStart"/>
      <w:r w:rsidRPr="00C00877">
        <w:rPr>
          <w:rFonts w:asciiTheme="minorHAnsi" w:hAnsiTheme="minorHAnsi" w:cs="Arial"/>
          <w:b/>
        </w:rPr>
        <w:t>CAVALIADA</w:t>
      </w:r>
      <w:proofErr w:type="spellEnd"/>
      <w:r w:rsidRPr="00C00877">
        <w:rPr>
          <w:rFonts w:asciiTheme="minorHAnsi" w:hAnsiTheme="minorHAnsi" w:cs="Arial"/>
          <w:b/>
        </w:rPr>
        <w:t xml:space="preserve"> </w:t>
      </w:r>
      <w:proofErr w:type="spellStart"/>
      <w:r w:rsidRPr="00C00877">
        <w:rPr>
          <w:rFonts w:asciiTheme="minorHAnsi" w:hAnsiTheme="minorHAnsi" w:cs="Arial"/>
          <w:b/>
        </w:rPr>
        <w:t>FUTURE</w:t>
      </w:r>
      <w:proofErr w:type="spellEnd"/>
      <w:r w:rsidRPr="00C00877">
        <w:rPr>
          <w:rFonts w:asciiTheme="minorHAnsi" w:hAnsiTheme="minorHAnsi" w:cs="Arial"/>
        </w:rPr>
        <w:t xml:space="preserve"> (zwanego też dalej Cyklem) </w:t>
      </w:r>
      <w:r w:rsidR="00E261B9" w:rsidRPr="00C00877">
        <w:rPr>
          <w:rFonts w:asciiTheme="minorHAnsi" w:hAnsiTheme="minorHAnsi" w:cs="Arial"/>
        </w:rPr>
        <w:t xml:space="preserve">jest spółka pod firmą </w:t>
      </w:r>
      <w:r w:rsidRPr="00C00877">
        <w:rPr>
          <w:rFonts w:asciiTheme="minorHAnsi" w:hAnsiTheme="minorHAnsi" w:cs="Arial"/>
          <w:b/>
        </w:rPr>
        <w:t>Międzynarodowe Targi Poznańskie sp. z o.o</w:t>
      </w:r>
      <w:r w:rsidRPr="00C00877">
        <w:rPr>
          <w:rFonts w:asciiTheme="minorHAnsi" w:hAnsiTheme="minorHAnsi" w:cs="Arial"/>
        </w:rPr>
        <w:t xml:space="preserve">. z siedzibą w Poznaniu, przy ul. Głogowskiej 14, wpisana do Rejestru Przedsiębiorców Krajowego Rejestru Sądowego </w:t>
      </w:r>
      <w:r w:rsidR="00E261B9" w:rsidRPr="00C00877">
        <w:rPr>
          <w:rFonts w:asciiTheme="minorHAnsi" w:hAnsiTheme="minorHAnsi" w:cs="Arial"/>
        </w:rPr>
        <w:t xml:space="preserve">pod numerem KRS 0000202703, akta rejestrowe przechowywane </w:t>
      </w:r>
      <w:r w:rsidRPr="00C00877">
        <w:rPr>
          <w:rFonts w:asciiTheme="minorHAnsi" w:hAnsiTheme="minorHAnsi" w:cs="Arial"/>
        </w:rPr>
        <w:t xml:space="preserve">przez Sąd Rejonowy Poznań – Nowe Miasto i Wilda w Poznaniu, VIII Wydział Gospodarczy Krajowego Rejestru Sądowego, z kapitałem zakładowym w wysokości </w:t>
      </w:r>
      <w:r w:rsidR="00FB33E3" w:rsidRPr="00FB33E3">
        <w:rPr>
          <w:rFonts w:asciiTheme="minorHAnsi" w:hAnsiTheme="minorHAnsi" w:cs="Arial"/>
        </w:rPr>
        <w:t xml:space="preserve">288.348.000,00 </w:t>
      </w:r>
      <w:r w:rsidRPr="00C00877">
        <w:rPr>
          <w:rFonts w:asciiTheme="minorHAnsi" w:hAnsiTheme="minorHAnsi" w:cs="Arial"/>
        </w:rPr>
        <w:t xml:space="preserve">PLN zł, NIP </w:t>
      </w:r>
      <w:r w:rsidRPr="00C00877">
        <w:rPr>
          <w:rFonts w:asciiTheme="minorHAnsi" w:hAnsiTheme="minorHAnsi" w:cs="Arial"/>
          <w:lang w:eastAsia="pl-PL"/>
        </w:rPr>
        <w:t>7770000488, REGON 00487093300000.</w:t>
      </w:r>
    </w:p>
    <w:p w14:paraId="25EE245F" w14:textId="77777777" w:rsidR="00A35B5C" w:rsidRPr="00C00877" w:rsidRDefault="00A35B5C" w:rsidP="00956673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 xml:space="preserve">Czynności wykonawcze </w:t>
      </w:r>
      <w:proofErr w:type="spellStart"/>
      <w:r w:rsidRPr="00C00877">
        <w:rPr>
          <w:rFonts w:asciiTheme="minorHAnsi" w:hAnsiTheme="minorHAnsi" w:cs="Arial"/>
          <w:b/>
        </w:rPr>
        <w:t>CAVALIADA</w:t>
      </w:r>
      <w:proofErr w:type="spellEnd"/>
      <w:r w:rsidRPr="00C00877">
        <w:rPr>
          <w:rFonts w:asciiTheme="minorHAnsi" w:hAnsiTheme="minorHAnsi" w:cs="Arial"/>
          <w:b/>
        </w:rPr>
        <w:t xml:space="preserve"> </w:t>
      </w:r>
      <w:proofErr w:type="spellStart"/>
      <w:r w:rsidRPr="00C00877">
        <w:rPr>
          <w:rFonts w:asciiTheme="minorHAnsi" w:hAnsiTheme="minorHAnsi" w:cs="Arial"/>
          <w:b/>
        </w:rPr>
        <w:t>FUTURE</w:t>
      </w:r>
      <w:proofErr w:type="spellEnd"/>
      <w:r w:rsidRPr="00C00877">
        <w:rPr>
          <w:rFonts w:asciiTheme="minorHAnsi" w:hAnsiTheme="minorHAnsi" w:cs="Arial"/>
        </w:rPr>
        <w:t xml:space="preserve"> należą do Organizatora.</w:t>
      </w:r>
    </w:p>
    <w:p w14:paraId="3C33DB6C" w14:textId="0DB4A149" w:rsidR="00886B48" w:rsidRPr="00C00877" w:rsidRDefault="00A35B5C" w:rsidP="00886B48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b/>
        </w:rPr>
      </w:pPr>
      <w:proofErr w:type="spellStart"/>
      <w:r w:rsidRPr="00C00877">
        <w:rPr>
          <w:rFonts w:asciiTheme="minorHAnsi" w:hAnsiTheme="minorHAnsi" w:cs="Arial"/>
          <w:b/>
        </w:rPr>
        <w:t>CAVALIADA</w:t>
      </w:r>
      <w:proofErr w:type="spellEnd"/>
      <w:r w:rsidRPr="00C00877">
        <w:rPr>
          <w:rFonts w:asciiTheme="minorHAnsi" w:hAnsiTheme="minorHAnsi" w:cs="Arial"/>
          <w:b/>
        </w:rPr>
        <w:t xml:space="preserve"> </w:t>
      </w:r>
      <w:proofErr w:type="spellStart"/>
      <w:r w:rsidRPr="00C00877">
        <w:rPr>
          <w:rFonts w:asciiTheme="minorHAnsi" w:hAnsiTheme="minorHAnsi" w:cs="Arial"/>
          <w:b/>
        </w:rPr>
        <w:t>FUTURE</w:t>
      </w:r>
      <w:proofErr w:type="spellEnd"/>
      <w:r w:rsidRPr="00C00877">
        <w:rPr>
          <w:rFonts w:asciiTheme="minorHAnsi" w:hAnsiTheme="minorHAnsi" w:cs="Arial"/>
        </w:rPr>
        <w:t xml:space="preserve"> w sezonie</w:t>
      </w:r>
      <w:r w:rsidR="00FB78D2" w:rsidRPr="00C00877">
        <w:rPr>
          <w:rFonts w:asciiTheme="minorHAnsi" w:hAnsiTheme="minorHAnsi" w:cs="Arial"/>
        </w:rPr>
        <w:t xml:space="preserve"> 20</w:t>
      </w:r>
      <w:r w:rsidR="00441E69" w:rsidRPr="00C00877">
        <w:rPr>
          <w:rFonts w:asciiTheme="minorHAnsi" w:hAnsiTheme="minorHAnsi" w:cs="Arial"/>
        </w:rPr>
        <w:t>20</w:t>
      </w:r>
      <w:r w:rsidR="0065220B" w:rsidRPr="00C00877">
        <w:rPr>
          <w:rFonts w:asciiTheme="minorHAnsi" w:hAnsiTheme="minorHAnsi" w:cs="Arial"/>
        </w:rPr>
        <w:t>/</w:t>
      </w:r>
      <w:r w:rsidR="00441E69" w:rsidRPr="00C00877">
        <w:rPr>
          <w:rFonts w:asciiTheme="minorHAnsi" w:hAnsiTheme="minorHAnsi" w:cs="Arial"/>
        </w:rPr>
        <w:t>21</w:t>
      </w:r>
      <w:r w:rsidR="00FB78D2" w:rsidRPr="00C00877">
        <w:rPr>
          <w:rFonts w:asciiTheme="minorHAnsi" w:hAnsiTheme="minorHAnsi" w:cs="Arial"/>
        </w:rPr>
        <w:t xml:space="preserve"> będzie trwała od dnia </w:t>
      </w:r>
      <w:r w:rsidR="00E261B9" w:rsidRPr="00C00877">
        <w:rPr>
          <w:rFonts w:asciiTheme="minorHAnsi" w:hAnsiTheme="minorHAnsi" w:cs="Arial"/>
        </w:rPr>
        <w:t>0</w:t>
      </w:r>
      <w:r w:rsidR="00441E69" w:rsidRPr="00C00877">
        <w:rPr>
          <w:rFonts w:asciiTheme="minorHAnsi" w:hAnsiTheme="minorHAnsi" w:cs="Arial"/>
        </w:rPr>
        <w:t>3 grudnia</w:t>
      </w:r>
      <w:r w:rsidR="00FB78D2" w:rsidRPr="00C00877">
        <w:rPr>
          <w:rFonts w:asciiTheme="minorHAnsi" w:hAnsiTheme="minorHAnsi" w:cs="Arial"/>
        </w:rPr>
        <w:t xml:space="preserve"> 20</w:t>
      </w:r>
      <w:r w:rsidR="00441E69" w:rsidRPr="00C00877">
        <w:rPr>
          <w:rFonts w:asciiTheme="minorHAnsi" w:hAnsiTheme="minorHAnsi" w:cs="Arial"/>
        </w:rPr>
        <w:t>20</w:t>
      </w:r>
      <w:r w:rsidRPr="00C00877">
        <w:rPr>
          <w:rFonts w:asciiTheme="minorHAnsi" w:hAnsiTheme="minorHAnsi" w:cs="Arial"/>
        </w:rPr>
        <w:t xml:space="preserve"> r. do dnia </w:t>
      </w:r>
      <w:r w:rsidR="00295BE2" w:rsidRPr="00C00877">
        <w:rPr>
          <w:rFonts w:asciiTheme="minorHAnsi" w:hAnsiTheme="minorHAnsi" w:cs="Arial"/>
        </w:rPr>
        <w:t xml:space="preserve">14 </w:t>
      </w:r>
      <w:r w:rsidR="00FB78D2" w:rsidRPr="00C00877">
        <w:rPr>
          <w:rFonts w:asciiTheme="minorHAnsi" w:hAnsiTheme="minorHAnsi" w:cs="Arial"/>
        </w:rPr>
        <w:t>marca 20</w:t>
      </w:r>
      <w:r w:rsidR="0065220B" w:rsidRPr="00C00877">
        <w:rPr>
          <w:rFonts w:asciiTheme="minorHAnsi" w:hAnsiTheme="minorHAnsi" w:cs="Arial"/>
        </w:rPr>
        <w:t>2</w:t>
      </w:r>
      <w:r w:rsidR="00441E69" w:rsidRPr="00C00877">
        <w:rPr>
          <w:rFonts w:asciiTheme="minorHAnsi" w:hAnsiTheme="minorHAnsi" w:cs="Arial"/>
        </w:rPr>
        <w:t>1</w:t>
      </w:r>
      <w:r w:rsidRPr="00C00877">
        <w:rPr>
          <w:rFonts w:asciiTheme="minorHAnsi" w:hAnsiTheme="minorHAnsi" w:cs="Arial"/>
        </w:rPr>
        <w:t xml:space="preserve"> r.</w:t>
      </w:r>
      <w:r w:rsidR="00886B48" w:rsidRPr="00C00877">
        <w:rPr>
          <w:rFonts w:asciiTheme="minorHAnsi" w:hAnsiTheme="minorHAnsi" w:cs="Arial"/>
        </w:rPr>
        <w:t xml:space="preserve"> </w:t>
      </w:r>
      <w:r w:rsidRPr="00C00877">
        <w:rPr>
          <w:rFonts w:asciiTheme="minorHAnsi" w:hAnsiTheme="minorHAnsi" w:cs="Arial"/>
        </w:rPr>
        <w:t>na obszarze Rzeczpospolitej Polskiej</w:t>
      </w:r>
      <w:r w:rsidR="00441E69" w:rsidRPr="00C00877">
        <w:rPr>
          <w:rFonts w:asciiTheme="minorHAnsi" w:hAnsiTheme="minorHAnsi" w:cs="Arial"/>
        </w:rPr>
        <w:t>.</w:t>
      </w:r>
    </w:p>
    <w:p w14:paraId="392ED390" w14:textId="145652C7" w:rsidR="00A35B5C" w:rsidRPr="00C00877" w:rsidRDefault="00493FA7" w:rsidP="00493FA7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</w:rPr>
      </w:pPr>
      <w:r w:rsidRPr="00C00877">
        <w:rPr>
          <w:rFonts w:asciiTheme="minorHAnsi" w:hAnsiTheme="minorHAnsi" w:cs="Arial"/>
          <w:bCs/>
        </w:rPr>
        <w:t xml:space="preserve">Organizatorami zawodów kwalifikacyjnych </w:t>
      </w:r>
      <w:r w:rsidR="00E261B9" w:rsidRPr="00C00877">
        <w:rPr>
          <w:rFonts w:asciiTheme="minorHAnsi" w:hAnsiTheme="minorHAnsi" w:cs="Arial"/>
          <w:bCs/>
        </w:rPr>
        <w:t xml:space="preserve">do Cyklu </w:t>
      </w:r>
      <w:r w:rsidRPr="00C00877">
        <w:rPr>
          <w:rFonts w:asciiTheme="minorHAnsi" w:hAnsiTheme="minorHAnsi" w:cs="Arial"/>
          <w:bCs/>
        </w:rPr>
        <w:t xml:space="preserve">są wybrani przez </w:t>
      </w:r>
      <w:r w:rsidR="00E261B9" w:rsidRPr="00C00877">
        <w:rPr>
          <w:rFonts w:asciiTheme="minorHAnsi" w:hAnsiTheme="minorHAnsi" w:cs="Arial"/>
          <w:bCs/>
        </w:rPr>
        <w:t>O</w:t>
      </w:r>
      <w:r w:rsidRPr="00C00877">
        <w:rPr>
          <w:rFonts w:asciiTheme="minorHAnsi" w:hAnsiTheme="minorHAnsi" w:cs="Arial"/>
          <w:bCs/>
        </w:rPr>
        <w:t>rganizatora organizatorzy zawodów</w:t>
      </w:r>
      <w:r w:rsidR="00B722F0">
        <w:rPr>
          <w:rFonts w:asciiTheme="minorHAnsi" w:hAnsiTheme="minorHAnsi" w:cs="Arial"/>
          <w:bCs/>
        </w:rPr>
        <w:t xml:space="preserve"> w ramach</w:t>
      </w:r>
      <w:r w:rsidR="00886B48" w:rsidRPr="00C00877">
        <w:rPr>
          <w:rFonts w:asciiTheme="minorHAnsi" w:hAnsiTheme="minorHAnsi" w:cs="Arial"/>
          <w:bCs/>
        </w:rPr>
        <w:t xml:space="preserve">: </w:t>
      </w:r>
      <w:r w:rsidRPr="00C00877">
        <w:rPr>
          <w:rFonts w:asciiTheme="minorHAnsi" w:hAnsiTheme="minorHAnsi" w:cs="Arial"/>
          <w:bCs/>
        </w:rPr>
        <w:t>Mistrzostw Polski Młodzików i Pucharu Polski Kuców oraz Zawodów Ogólnopolskich Dzieci i Młodzieży</w:t>
      </w:r>
      <w:r w:rsidRPr="00C00877">
        <w:rPr>
          <w:bCs/>
        </w:rPr>
        <w:t xml:space="preserve"> wpisanych do kalendarza </w:t>
      </w:r>
      <w:proofErr w:type="spellStart"/>
      <w:r w:rsidRPr="00C00877">
        <w:rPr>
          <w:bCs/>
        </w:rPr>
        <w:t>PZJ</w:t>
      </w:r>
      <w:proofErr w:type="spellEnd"/>
      <w:r w:rsidRPr="00C00877">
        <w:rPr>
          <w:bCs/>
        </w:rPr>
        <w:t xml:space="preserve"> 2020.</w:t>
      </w:r>
    </w:p>
    <w:p w14:paraId="0E2C21F6" w14:textId="4587DF89" w:rsidR="00886B48" w:rsidRPr="00C00877" w:rsidRDefault="00886B48" w:rsidP="00886B48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Style w:val="Hipercze"/>
          <w:rFonts w:asciiTheme="minorHAnsi" w:hAnsiTheme="minorHAnsi" w:cs="Arial"/>
          <w:color w:val="auto"/>
          <w:u w:val="none"/>
        </w:rPr>
      </w:pPr>
      <w:proofErr w:type="spellStart"/>
      <w:r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>CAVALIADA</w:t>
      </w:r>
      <w:proofErr w:type="spellEnd"/>
      <w:r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 xml:space="preserve"> </w:t>
      </w:r>
      <w:proofErr w:type="spellStart"/>
      <w:r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>FUTURE</w:t>
      </w:r>
      <w:proofErr w:type="spellEnd"/>
      <w:r w:rsidRPr="00C00877">
        <w:rPr>
          <w:rStyle w:val="Hipercze"/>
          <w:rFonts w:asciiTheme="minorHAnsi" w:hAnsiTheme="minorHAnsi" w:cs="Arial"/>
          <w:bCs/>
          <w:iCs/>
          <w:color w:val="auto"/>
          <w:u w:val="none"/>
        </w:rPr>
        <w:t xml:space="preserve"> zostanie rozegrana w dwóch kategoriach:</w:t>
      </w:r>
    </w:p>
    <w:p w14:paraId="54771FDE" w14:textId="6EF200D7" w:rsidR="00394119" w:rsidRPr="00C00877" w:rsidRDefault="00394119" w:rsidP="007F39EE">
      <w:pPr>
        <w:pStyle w:val="Akapitzlist"/>
        <w:numPr>
          <w:ilvl w:val="0"/>
          <w:numId w:val="38"/>
        </w:numPr>
        <w:ind w:left="993"/>
        <w:jc w:val="both"/>
        <w:rPr>
          <w:rStyle w:val="Hipercze"/>
          <w:rFonts w:asciiTheme="minorHAnsi" w:hAnsiTheme="minorHAnsi" w:cs="Arial"/>
          <w:color w:val="auto"/>
          <w:u w:val="none"/>
        </w:rPr>
      </w:pPr>
      <w:r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>Mini</w:t>
      </w:r>
      <w:r w:rsidR="00FB78D2"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 xml:space="preserve"> </w:t>
      </w:r>
      <w:r w:rsidR="00C00B40"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>– zawodnicy urodzeni w roku 200</w:t>
      </w:r>
      <w:r w:rsidR="00493FA7"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>8</w:t>
      </w:r>
      <w:r w:rsidR="009D2F85"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 xml:space="preserve"> i później na kuc</w:t>
      </w:r>
      <w:r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>ach o wzroście do 130 cm</w:t>
      </w:r>
    </w:p>
    <w:p w14:paraId="790E5858" w14:textId="75345353" w:rsidR="0046536C" w:rsidRPr="00C00877" w:rsidRDefault="00394119" w:rsidP="007F39EE">
      <w:pPr>
        <w:pStyle w:val="Akapitzlist"/>
        <w:numPr>
          <w:ilvl w:val="0"/>
          <w:numId w:val="38"/>
        </w:numPr>
        <w:ind w:left="993"/>
        <w:jc w:val="both"/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</w:pPr>
      <w:r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 xml:space="preserve">Midi – </w:t>
      </w:r>
      <w:r w:rsidR="00C00B40"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>zawodnicy urodzeni w roku 200</w:t>
      </w:r>
      <w:r w:rsidR="00493FA7"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>8</w:t>
      </w:r>
      <w:r w:rsidR="009D2F85"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 xml:space="preserve"> i później na kuc</w:t>
      </w:r>
      <w:r w:rsidR="002A2B2A" w:rsidRPr="00C00877">
        <w:rPr>
          <w:rStyle w:val="Hipercze"/>
          <w:rFonts w:asciiTheme="minorHAnsi" w:hAnsiTheme="minorHAnsi" w:cs="Arial"/>
          <w:b/>
          <w:bCs/>
          <w:iCs/>
          <w:color w:val="auto"/>
          <w:u w:val="none"/>
        </w:rPr>
        <w:t>ach o wzroście do 148 cm</w:t>
      </w:r>
    </w:p>
    <w:p w14:paraId="1FCCEA5C" w14:textId="77E4CCA0" w:rsidR="00A35B5C" w:rsidRPr="00C00877" w:rsidRDefault="00441E69" w:rsidP="00956673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 xml:space="preserve">Szczegółowe zasady rozgrywania </w:t>
      </w:r>
      <w:proofErr w:type="spellStart"/>
      <w:r w:rsidRPr="00C00877">
        <w:rPr>
          <w:rFonts w:asciiTheme="minorHAnsi" w:hAnsiTheme="minorHAnsi" w:cs="Arial"/>
          <w:b/>
          <w:caps/>
        </w:rPr>
        <w:t>Cavaliady</w:t>
      </w:r>
      <w:proofErr w:type="spellEnd"/>
      <w:r w:rsidRPr="00C00877">
        <w:rPr>
          <w:rFonts w:asciiTheme="minorHAnsi" w:hAnsiTheme="minorHAnsi" w:cs="Arial"/>
          <w:b/>
          <w:caps/>
        </w:rPr>
        <w:t xml:space="preserve"> </w:t>
      </w:r>
      <w:proofErr w:type="spellStart"/>
      <w:r w:rsidRPr="00C00877">
        <w:rPr>
          <w:rFonts w:asciiTheme="minorHAnsi" w:hAnsiTheme="minorHAnsi" w:cs="Arial"/>
          <w:b/>
          <w:caps/>
        </w:rPr>
        <w:t>Future</w:t>
      </w:r>
      <w:proofErr w:type="spellEnd"/>
      <w:r w:rsidRPr="00C00877">
        <w:rPr>
          <w:rFonts w:asciiTheme="minorHAnsi" w:hAnsiTheme="minorHAnsi" w:cs="Arial"/>
        </w:rPr>
        <w:t xml:space="preserve"> </w:t>
      </w:r>
      <w:r w:rsidR="00E261B9" w:rsidRPr="00C00877">
        <w:rPr>
          <w:rFonts w:asciiTheme="minorHAnsi" w:hAnsiTheme="minorHAnsi" w:cs="Arial"/>
        </w:rPr>
        <w:t xml:space="preserve">w sezonie </w:t>
      </w:r>
      <w:r w:rsidRPr="00C00877">
        <w:rPr>
          <w:rFonts w:asciiTheme="minorHAnsi" w:hAnsiTheme="minorHAnsi" w:cs="Arial"/>
        </w:rPr>
        <w:t xml:space="preserve">2020/21 zostaną uregulowane oddzielnym regulaminem opublikowanym przez </w:t>
      </w:r>
      <w:r w:rsidR="00E261B9" w:rsidRPr="00C00877">
        <w:rPr>
          <w:rFonts w:asciiTheme="minorHAnsi" w:hAnsiTheme="minorHAnsi" w:cs="Arial"/>
        </w:rPr>
        <w:t>O</w:t>
      </w:r>
      <w:r w:rsidRPr="00C00877">
        <w:rPr>
          <w:rFonts w:asciiTheme="minorHAnsi" w:hAnsiTheme="minorHAnsi" w:cs="Arial"/>
        </w:rPr>
        <w:t xml:space="preserve">rganizatora najpóźniej do </w:t>
      </w:r>
      <w:r w:rsidR="00E261B9" w:rsidRPr="00C00877">
        <w:rPr>
          <w:rFonts w:asciiTheme="minorHAnsi" w:hAnsiTheme="minorHAnsi" w:cs="Arial"/>
        </w:rPr>
        <w:t>0</w:t>
      </w:r>
      <w:r w:rsidRPr="00C00877">
        <w:rPr>
          <w:rFonts w:asciiTheme="minorHAnsi" w:hAnsiTheme="minorHAnsi" w:cs="Arial"/>
        </w:rPr>
        <w:t>3 listopada 2020</w:t>
      </w:r>
      <w:r w:rsidR="00E261B9" w:rsidRPr="00C00877">
        <w:rPr>
          <w:rFonts w:asciiTheme="minorHAnsi" w:hAnsiTheme="minorHAnsi" w:cs="Arial"/>
        </w:rPr>
        <w:t xml:space="preserve"> r</w:t>
      </w:r>
      <w:r w:rsidRPr="00C00877">
        <w:rPr>
          <w:rFonts w:asciiTheme="minorHAnsi" w:hAnsiTheme="minorHAnsi" w:cs="Arial"/>
        </w:rPr>
        <w:t>.</w:t>
      </w:r>
    </w:p>
    <w:p w14:paraId="1347924F" w14:textId="77777777" w:rsidR="00143C97" w:rsidRPr="00C00877" w:rsidRDefault="00143C97" w:rsidP="00956673">
      <w:pPr>
        <w:pStyle w:val="Akapitzlist"/>
        <w:tabs>
          <w:tab w:val="left" w:pos="426"/>
        </w:tabs>
        <w:ind w:left="426" w:hanging="426"/>
        <w:jc w:val="both"/>
        <w:rPr>
          <w:rFonts w:asciiTheme="minorHAnsi" w:hAnsiTheme="minorHAnsi" w:cs="Arial"/>
        </w:rPr>
      </w:pPr>
    </w:p>
    <w:p w14:paraId="1D89E893" w14:textId="65C4D03B" w:rsidR="00A35B5C" w:rsidRPr="00C00877" w:rsidRDefault="00A35B5C" w:rsidP="008E30E8">
      <w:pPr>
        <w:jc w:val="center"/>
        <w:rPr>
          <w:rFonts w:asciiTheme="minorHAnsi" w:hAnsiTheme="minorHAnsi" w:cs="Arial"/>
          <w:b/>
        </w:rPr>
      </w:pPr>
      <w:r w:rsidRPr="00C00877">
        <w:rPr>
          <w:rFonts w:asciiTheme="minorHAnsi" w:hAnsiTheme="minorHAnsi" w:cs="Arial"/>
          <w:b/>
        </w:rPr>
        <w:t>§</w:t>
      </w:r>
      <w:r w:rsidR="00A016DB" w:rsidRPr="00C00877">
        <w:rPr>
          <w:rFonts w:asciiTheme="minorHAnsi" w:hAnsiTheme="minorHAnsi" w:cs="Arial"/>
          <w:b/>
        </w:rPr>
        <w:t xml:space="preserve"> </w:t>
      </w:r>
      <w:r w:rsidRPr="00C00877">
        <w:rPr>
          <w:rFonts w:asciiTheme="minorHAnsi" w:hAnsiTheme="minorHAnsi" w:cs="Arial"/>
          <w:b/>
        </w:rPr>
        <w:t>2 Warunki uczestnictwa</w:t>
      </w:r>
      <w:r w:rsidR="00441E69" w:rsidRPr="00C00877">
        <w:rPr>
          <w:rFonts w:asciiTheme="minorHAnsi" w:hAnsiTheme="minorHAnsi" w:cs="Arial"/>
          <w:b/>
        </w:rPr>
        <w:t xml:space="preserve"> – zasady kwalifikacji</w:t>
      </w:r>
    </w:p>
    <w:p w14:paraId="4EAC1E9A" w14:textId="44E9918E" w:rsidR="00A35B5C" w:rsidRPr="00C00877" w:rsidRDefault="00A35B5C" w:rsidP="003B7712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="Arial"/>
        </w:rPr>
      </w:pPr>
      <w:proofErr w:type="spellStart"/>
      <w:r w:rsidRPr="00C00877">
        <w:rPr>
          <w:rFonts w:asciiTheme="minorHAnsi" w:hAnsiTheme="minorHAnsi" w:cs="Arial"/>
          <w:b/>
        </w:rPr>
        <w:t>CAVALIADA</w:t>
      </w:r>
      <w:proofErr w:type="spellEnd"/>
      <w:r w:rsidRPr="00C00877">
        <w:rPr>
          <w:rFonts w:asciiTheme="minorHAnsi" w:hAnsiTheme="minorHAnsi" w:cs="Arial"/>
          <w:b/>
        </w:rPr>
        <w:t xml:space="preserve"> </w:t>
      </w:r>
      <w:proofErr w:type="spellStart"/>
      <w:r w:rsidRPr="00C00877">
        <w:rPr>
          <w:rFonts w:asciiTheme="minorHAnsi" w:hAnsiTheme="minorHAnsi" w:cs="Arial"/>
          <w:b/>
        </w:rPr>
        <w:t>FUTURE</w:t>
      </w:r>
      <w:proofErr w:type="spellEnd"/>
      <w:r w:rsidRPr="00C00877">
        <w:rPr>
          <w:rFonts w:asciiTheme="minorHAnsi" w:hAnsiTheme="minorHAnsi" w:cs="Arial"/>
        </w:rPr>
        <w:t xml:space="preserve"> skierowana jest do zawodników, bez względ</w:t>
      </w:r>
      <w:r w:rsidR="00B722F0">
        <w:rPr>
          <w:rFonts w:asciiTheme="minorHAnsi" w:hAnsiTheme="minorHAnsi" w:cs="Arial"/>
        </w:rPr>
        <w:t>u na obywatelstwo, urodzonych w </w:t>
      </w:r>
      <w:r w:rsidRPr="00C00877">
        <w:rPr>
          <w:rFonts w:asciiTheme="minorHAnsi" w:hAnsiTheme="minorHAnsi" w:cs="Arial"/>
        </w:rPr>
        <w:t xml:space="preserve">roku </w:t>
      </w:r>
      <w:r w:rsidR="00F521DB" w:rsidRPr="00C00877">
        <w:rPr>
          <w:rFonts w:asciiTheme="minorHAnsi" w:hAnsiTheme="minorHAnsi" w:cs="Arial"/>
        </w:rPr>
        <w:t>200</w:t>
      </w:r>
      <w:r w:rsidR="00441E69" w:rsidRPr="00C00877">
        <w:rPr>
          <w:rFonts w:asciiTheme="minorHAnsi" w:hAnsiTheme="minorHAnsi" w:cs="Arial"/>
        </w:rPr>
        <w:t>8</w:t>
      </w:r>
      <w:r w:rsidRPr="00C00877">
        <w:rPr>
          <w:rFonts w:asciiTheme="minorHAnsi" w:hAnsiTheme="minorHAnsi" w:cs="Arial"/>
        </w:rPr>
        <w:t xml:space="preserve"> lub później.</w:t>
      </w:r>
    </w:p>
    <w:p w14:paraId="281F25BC" w14:textId="06A97CB9" w:rsidR="00955B39" w:rsidRPr="00C00877" w:rsidRDefault="00A35B5C" w:rsidP="003B7712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 xml:space="preserve">W </w:t>
      </w:r>
      <w:proofErr w:type="spellStart"/>
      <w:r w:rsidRPr="00C00877">
        <w:rPr>
          <w:rFonts w:asciiTheme="minorHAnsi" w:hAnsiTheme="minorHAnsi" w:cs="Arial"/>
          <w:b/>
        </w:rPr>
        <w:t>CAVALIADA</w:t>
      </w:r>
      <w:proofErr w:type="spellEnd"/>
      <w:r w:rsidRPr="00C00877">
        <w:rPr>
          <w:rFonts w:asciiTheme="minorHAnsi" w:hAnsiTheme="minorHAnsi" w:cs="Arial"/>
          <w:b/>
        </w:rPr>
        <w:t xml:space="preserve"> </w:t>
      </w:r>
      <w:proofErr w:type="spellStart"/>
      <w:r w:rsidRPr="00C00877">
        <w:rPr>
          <w:rFonts w:asciiTheme="minorHAnsi" w:hAnsiTheme="minorHAnsi" w:cs="Arial"/>
          <w:b/>
        </w:rPr>
        <w:t>FUTURE</w:t>
      </w:r>
      <w:proofErr w:type="spellEnd"/>
      <w:r w:rsidRPr="00C00877">
        <w:rPr>
          <w:rFonts w:asciiTheme="minorHAnsi" w:hAnsiTheme="minorHAnsi" w:cs="Arial"/>
        </w:rPr>
        <w:t xml:space="preserve"> wystartują zawodnicy, którz</w:t>
      </w:r>
      <w:r w:rsidR="00045D8E" w:rsidRPr="00C00877">
        <w:rPr>
          <w:rFonts w:asciiTheme="minorHAnsi" w:hAnsiTheme="minorHAnsi" w:cs="Arial"/>
        </w:rPr>
        <w:t xml:space="preserve">y zdobędą prawo startu </w:t>
      </w:r>
      <w:r w:rsidR="00F04FA3" w:rsidRPr="00C00877">
        <w:rPr>
          <w:rFonts w:asciiTheme="minorHAnsi" w:hAnsiTheme="minorHAnsi" w:cs="Arial"/>
        </w:rPr>
        <w:t>w zgodnie z</w:t>
      </w:r>
      <w:r w:rsidR="00955B39" w:rsidRPr="00C00877">
        <w:rPr>
          <w:rFonts w:asciiTheme="minorHAnsi" w:hAnsiTheme="minorHAnsi" w:cs="Arial"/>
        </w:rPr>
        <w:t> </w:t>
      </w:r>
      <w:r w:rsidR="00F04FA3" w:rsidRPr="00C00877">
        <w:rPr>
          <w:rFonts w:asciiTheme="minorHAnsi" w:hAnsiTheme="minorHAnsi" w:cs="Arial"/>
        </w:rPr>
        <w:t>postanowieniami pkt 3</w:t>
      </w:r>
      <w:r w:rsidR="00B722F0">
        <w:rPr>
          <w:rFonts w:asciiTheme="minorHAnsi" w:hAnsiTheme="minorHAnsi" w:cs="Arial"/>
        </w:rPr>
        <w:t>-11</w:t>
      </w:r>
      <w:r w:rsidR="00F04FA3" w:rsidRPr="00C00877">
        <w:rPr>
          <w:rFonts w:asciiTheme="minorHAnsi" w:hAnsiTheme="minorHAnsi" w:cs="Arial"/>
        </w:rPr>
        <w:t xml:space="preserve"> poniżej. Zawody kwalifikacyjne do Cyklu to </w:t>
      </w:r>
      <w:r w:rsidRPr="00C00877">
        <w:rPr>
          <w:rFonts w:asciiTheme="minorHAnsi" w:hAnsiTheme="minorHAnsi" w:cs="Arial"/>
        </w:rPr>
        <w:t xml:space="preserve">w </w:t>
      </w:r>
      <w:r w:rsidR="007962B4" w:rsidRPr="00C00877">
        <w:rPr>
          <w:rFonts w:asciiTheme="minorHAnsi" w:hAnsiTheme="minorHAnsi" w:cs="Arial"/>
        </w:rPr>
        <w:t>5</w:t>
      </w:r>
      <w:r w:rsidR="00412197" w:rsidRPr="00C00877">
        <w:rPr>
          <w:rFonts w:asciiTheme="minorHAnsi" w:hAnsiTheme="minorHAnsi" w:cs="Arial"/>
        </w:rPr>
        <w:t xml:space="preserve"> lub </w:t>
      </w:r>
      <w:r w:rsidR="007962B4" w:rsidRPr="00C00877">
        <w:rPr>
          <w:rFonts w:asciiTheme="minorHAnsi" w:hAnsiTheme="minorHAnsi" w:cs="Arial"/>
        </w:rPr>
        <w:t>6</w:t>
      </w:r>
      <w:r w:rsidR="00412197" w:rsidRPr="00C00877">
        <w:rPr>
          <w:rFonts w:asciiTheme="minorHAnsi" w:hAnsiTheme="minorHAnsi" w:cs="Arial"/>
        </w:rPr>
        <w:t xml:space="preserve"> </w:t>
      </w:r>
      <w:r w:rsidR="00B722F0">
        <w:rPr>
          <w:rFonts w:asciiTheme="minorHAnsi" w:hAnsiTheme="minorHAnsi" w:cs="Arial"/>
        </w:rPr>
        <w:t>zawodów wskazanych w pkt 4</w:t>
      </w:r>
      <w:r w:rsidR="00F04FA3" w:rsidRPr="00C00877">
        <w:rPr>
          <w:rFonts w:asciiTheme="minorHAnsi" w:hAnsiTheme="minorHAnsi" w:cs="Arial"/>
        </w:rPr>
        <w:t xml:space="preserve"> poniżej. Podczas każdych z zawodów kwalifikacyjnych odbędzie się </w:t>
      </w:r>
      <w:r w:rsidR="00456507" w:rsidRPr="00C00877">
        <w:rPr>
          <w:rFonts w:asciiTheme="minorHAnsi" w:hAnsiTheme="minorHAnsi" w:cs="Arial"/>
        </w:rPr>
        <w:t>konkurs</w:t>
      </w:r>
      <w:r w:rsidR="00412197" w:rsidRPr="00C00877">
        <w:rPr>
          <w:rFonts w:asciiTheme="minorHAnsi" w:hAnsiTheme="minorHAnsi" w:cs="Arial"/>
        </w:rPr>
        <w:t xml:space="preserve"> kwalifikacyjny dla kategorii</w:t>
      </w:r>
      <w:r w:rsidR="00F04FA3" w:rsidRPr="00C00877">
        <w:rPr>
          <w:rFonts w:asciiTheme="minorHAnsi" w:hAnsiTheme="minorHAnsi" w:cs="Arial"/>
        </w:rPr>
        <w:t xml:space="preserve"> mini oraz konkurs kwalifikacyjny dla kategorii midi. Konkursy kwalifikacyjne odbywają się w ramach </w:t>
      </w:r>
      <w:r w:rsidR="00FB78D2" w:rsidRPr="00C00877">
        <w:rPr>
          <w:rFonts w:asciiTheme="minorHAnsi" w:hAnsiTheme="minorHAnsi" w:cs="Arial"/>
        </w:rPr>
        <w:t>Mistrzostw Polski Młodzików i</w:t>
      </w:r>
      <w:r w:rsidR="0018494A" w:rsidRPr="00C00877">
        <w:rPr>
          <w:rFonts w:asciiTheme="minorHAnsi" w:hAnsiTheme="minorHAnsi" w:cs="Arial"/>
        </w:rPr>
        <w:t xml:space="preserve"> Pucharu Polski Kuców </w:t>
      </w:r>
      <w:r w:rsidR="00955B39" w:rsidRPr="00C00877">
        <w:rPr>
          <w:rFonts w:asciiTheme="minorHAnsi" w:hAnsiTheme="minorHAnsi" w:cs="Arial"/>
        </w:rPr>
        <w:t>albo</w:t>
      </w:r>
      <w:r w:rsidR="00955B39" w:rsidRPr="00C00877">
        <w:rPr>
          <w:rFonts w:asciiTheme="minorHAnsi" w:hAnsiTheme="minorHAnsi" w:cs="Arial"/>
        </w:rPr>
        <w:t xml:space="preserve"> </w:t>
      </w:r>
      <w:r w:rsidR="00412197" w:rsidRPr="00C00877">
        <w:rPr>
          <w:rFonts w:asciiTheme="minorHAnsi" w:hAnsiTheme="minorHAnsi" w:cs="Arial"/>
        </w:rPr>
        <w:t>Zawodów Ogólnop</w:t>
      </w:r>
      <w:r w:rsidR="002C52EB" w:rsidRPr="00C00877">
        <w:rPr>
          <w:rFonts w:asciiTheme="minorHAnsi" w:hAnsiTheme="minorHAnsi" w:cs="Arial"/>
        </w:rPr>
        <w:t>olskich Dzieci i Młodzieży</w:t>
      </w:r>
      <w:r w:rsidR="00B722F0">
        <w:rPr>
          <w:rFonts w:asciiTheme="minorHAnsi" w:hAnsiTheme="minorHAnsi" w:cs="Arial"/>
        </w:rPr>
        <w:t>,</w:t>
      </w:r>
      <w:r w:rsidR="002C52EB" w:rsidRPr="00C00877">
        <w:rPr>
          <w:rFonts w:asciiTheme="minorHAnsi" w:hAnsiTheme="minorHAnsi" w:cs="Arial"/>
        </w:rPr>
        <w:t xml:space="preserve"> </w:t>
      </w:r>
      <w:r w:rsidR="0018494A" w:rsidRPr="00C00877">
        <w:rPr>
          <w:rFonts w:asciiTheme="minorHAnsi" w:hAnsiTheme="minorHAnsi" w:cs="Arial"/>
        </w:rPr>
        <w:t xml:space="preserve">w okresie od </w:t>
      </w:r>
      <w:r w:rsidR="00493FA7" w:rsidRPr="00C00877">
        <w:rPr>
          <w:rFonts w:asciiTheme="minorHAnsi" w:hAnsiTheme="minorHAnsi" w:cs="Arial"/>
        </w:rPr>
        <w:t>17</w:t>
      </w:r>
      <w:r w:rsidR="006D2362" w:rsidRPr="00C00877">
        <w:rPr>
          <w:rFonts w:asciiTheme="minorHAnsi" w:hAnsiTheme="minorHAnsi" w:cs="Arial"/>
        </w:rPr>
        <w:t xml:space="preserve"> </w:t>
      </w:r>
      <w:r w:rsidR="00493FA7" w:rsidRPr="00C00877">
        <w:rPr>
          <w:rFonts w:asciiTheme="minorHAnsi" w:hAnsiTheme="minorHAnsi" w:cs="Arial"/>
        </w:rPr>
        <w:t>lipca</w:t>
      </w:r>
      <w:r w:rsidR="0018494A" w:rsidRPr="00C00877">
        <w:rPr>
          <w:rFonts w:asciiTheme="minorHAnsi" w:hAnsiTheme="minorHAnsi" w:cs="Arial"/>
        </w:rPr>
        <w:t xml:space="preserve"> 20</w:t>
      </w:r>
      <w:r w:rsidR="00493FA7" w:rsidRPr="00C00877">
        <w:rPr>
          <w:rFonts w:asciiTheme="minorHAnsi" w:hAnsiTheme="minorHAnsi" w:cs="Arial"/>
        </w:rPr>
        <w:t>20</w:t>
      </w:r>
      <w:r w:rsidR="00FB78D2" w:rsidRPr="00C00877">
        <w:rPr>
          <w:rFonts w:asciiTheme="minorHAnsi" w:hAnsiTheme="minorHAnsi" w:cs="Arial"/>
        </w:rPr>
        <w:t xml:space="preserve"> </w:t>
      </w:r>
      <w:r w:rsidR="00E261B9" w:rsidRPr="00C00877">
        <w:rPr>
          <w:rFonts w:asciiTheme="minorHAnsi" w:hAnsiTheme="minorHAnsi" w:cs="Arial"/>
        </w:rPr>
        <w:t xml:space="preserve">r. </w:t>
      </w:r>
      <w:r w:rsidR="00FB78D2" w:rsidRPr="00C00877">
        <w:rPr>
          <w:rFonts w:asciiTheme="minorHAnsi" w:hAnsiTheme="minorHAnsi" w:cs="Arial"/>
        </w:rPr>
        <w:t xml:space="preserve">do </w:t>
      </w:r>
      <w:r w:rsidR="00493FA7" w:rsidRPr="00C00877">
        <w:rPr>
          <w:rFonts w:asciiTheme="minorHAnsi" w:hAnsiTheme="minorHAnsi" w:cs="Arial"/>
        </w:rPr>
        <w:t>22</w:t>
      </w:r>
      <w:r w:rsidR="00FB78D2" w:rsidRPr="00C00877">
        <w:rPr>
          <w:rFonts w:asciiTheme="minorHAnsi" w:hAnsiTheme="minorHAnsi" w:cs="Arial"/>
        </w:rPr>
        <w:t xml:space="preserve"> listopada 20</w:t>
      </w:r>
      <w:r w:rsidR="00493FA7" w:rsidRPr="00C00877">
        <w:rPr>
          <w:rFonts w:asciiTheme="minorHAnsi" w:hAnsiTheme="minorHAnsi" w:cs="Arial"/>
        </w:rPr>
        <w:t>20</w:t>
      </w:r>
      <w:r w:rsidR="00E261B9" w:rsidRPr="00C00877">
        <w:rPr>
          <w:rFonts w:asciiTheme="minorHAnsi" w:hAnsiTheme="minorHAnsi" w:cs="Arial"/>
        </w:rPr>
        <w:t xml:space="preserve"> r.</w:t>
      </w:r>
    </w:p>
    <w:p w14:paraId="463A5557" w14:textId="76155144" w:rsidR="00493FA7" w:rsidRPr="00C00877" w:rsidRDefault="00F04FA3" w:rsidP="003B7712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>W</w:t>
      </w:r>
      <w:r w:rsidR="00955B39" w:rsidRPr="00C00877">
        <w:rPr>
          <w:rFonts w:asciiTheme="minorHAnsi" w:hAnsiTheme="minorHAnsi" w:cs="Arial"/>
        </w:rPr>
        <w:t> </w:t>
      </w:r>
      <w:proofErr w:type="spellStart"/>
      <w:r w:rsidRPr="00C00877">
        <w:rPr>
          <w:rFonts w:asciiTheme="minorHAnsi" w:hAnsiTheme="minorHAnsi" w:cs="Arial"/>
          <w:b/>
        </w:rPr>
        <w:t>CAVALIADA</w:t>
      </w:r>
      <w:proofErr w:type="spellEnd"/>
      <w:r w:rsidRPr="00C00877">
        <w:rPr>
          <w:rFonts w:asciiTheme="minorHAnsi" w:hAnsiTheme="minorHAnsi" w:cs="Arial"/>
          <w:b/>
        </w:rPr>
        <w:t xml:space="preserve"> </w:t>
      </w:r>
      <w:proofErr w:type="spellStart"/>
      <w:r w:rsidRPr="00C00877">
        <w:rPr>
          <w:rFonts w:asciiTheme="minorHAnsi" w:hAnsiTheme="minorHAnsi" w:cs="Arial"/>
          <w:b/>
        </w:rPr>
        <w:t>FUTURE</w:t>
      </w:r>
      <w:proofErr w:type="spellEnd"/>
      <w:r w:rsidRPr="00C00877">
        <w:rPr>
          <w:rFonts w:asciiTheme="minorHAnsi" w:hAnsiTheme="minorHAnsi" w:cs="Arial"/>
        </w:rPr>
        <w:t xml:space="preserve"> </w:t>
      </w:r>
      <w:r w:rsidR="00955B39" w:rsidRPr="00C00877">
        <w:rPr>
          <w:rFonts w:asciiTheme="minorHAnsi" w:hAnsiTheme="minorHAnsi" w:cs="Arial"/>
        </w:rPr>
        <w:t>wystartują</w:t>
      </w:r>
      <w:r w:rsidRPr="00C00877">
        <w:rPr>
          <w:rFonts w:asciiTheme="minorHAnsi" w:hAnsiTheme="minorHAnsi" w:cs="Arial"/>
        </w:rPr>
        <w:t xml:space="preserve"> </w:t>
      </w:r>
      <w:r w:rsidR="00A35B5C" w:rsidRPr="00C00877">
        <w:rPr>
          <w:rFonts w:asciiTheme="minorHAnsi" w:hAnsiTheme="minorHAnsi" w:cs="Arial"/>
        </w:rPr>
        <w:t>także złoci medaliści Pucharu Polski Kuców</w:t>
      </w:r>
      <w:r w:rsidR="00EC061F" w:rsidRPr="00C00877">
        <w:rPr>
          <w:rFonts w:asciiTheme="minorHAnsi" w:hAnsiTheme="minorHAnsi" w:cs="Arial"/>
        </w:rPr>
        <w:t xml:space="preserve"> w grupie </w:t>
      </w:r>
      <w:proofErr w:type="spellStart"/>
      <w:r w:rsidR="00EC061F" w:rsidRPr="00C00877">
        <w:rPr>
          <w:rFonts w:asciiTheme="minorHAnsi" w:hAnsiTheme="minorHAnsi" w:cs="Arial"/>
        </w:rPr>
        <w:t>A1</w:t>
      </w:r>
      <w:proofErr w:type="spellEnd"/>
      <w:r w:rsidR="00A35B5C" w:rsidRPr="00C00877">
        <w:rPr>
          <w:rFonts w:asciiTheme="minorHAnsi" w:hAnsiTheme="minorHAnsi" w:cs="Arial"/>
        </w:rPr>
        <w:t xml:space="preserve"> </w:t>
      </w:r>
      <w:r w:rsidR="00EC061F" w:rsidRPr="00C00877">
        <w:rPr>
          <w:rFonts w:asciiTheme="minorHAnsi" w:hAnsiTheme="minorHAnsi" w:cs="Arial"/>
        </w:rPr>
        <w:t>i</w:t>
      </w:r>
      <w:r w:rsidR="00955B39" w:rsidRPr="00C00877">
        <w:rPr>
          <w:rFonts w:asciiTheme="minorHAnsi" w:hAnsiTheme="minorHAnsi" w:cs="Arial"/>
        </w:rPr>
        <w:t> </w:t>
      </w:r>
      <w:r w:rsidR="00EC061F" w:rsidRPr="00C00877">
        <w:rPr>
          <w:rFonts w:asciiTheme="minorHAnsi" w:hAnsiTheme="minorHAnsi" w:cs="Arial"/>
        </w:rPr>
        <w:t xml:space="preserve">Mistrzostw Polski Młodzików w grupie </w:t>
      </w:r>
      <w:proofErr w:type="spellStart"/>
      <w:r w:rsidR="00EC061F" w:rsidRPr="00C00877">
        <w:rPr>
          <w:rFonts w:asciiTheme="minorHAnsi" w:hAnsiTheme="minorHAnsi" w:cs="Arial"/>
        </w:rPr>
        <w:t>A2</w:t>
      </w:r>
      <w:proofErr w:type="spellEnd"/>
      <w:r w:rsidR="00EC061F" w:rsidRPr="00C00877">
        <w:rPr>
          <w:rFonts w:asciiTheme="minorHAnsi" w:hAnsiTheme="minorHAnsi" w:cs="Arial"/>
        </w:rPr>
        <w:t xml:space="preserve"> </w:t>
      </w:r>
      <w:r w:rsidR="00A35B5C" w:rsidRPr="00C00877">
        <w:rPr>
          <w:rFonts w:asciiTheme="minorHAnsi" w:hAnsiTheme="minorHAnsi" w:cs="Arial"/>
        </w:rPr>
        <w:t>-</w:t>
      </w:r>
      <w:r w:rsidR="00623863" w:rsidRPr="00C00877">
        <w:rPr>
          <w:rFonts w:asciiTheme="minorHAnsi" w:hAnsiTheme="minorHAnsi" w:cs="Arial"/>
        </w:rPr>
        <w:t xml:space="preserve"> </w:t>
      </w:r>
      <w:r w:rsidR="007962B4" w:rsidRPr="00C00877">
        <w:rPr>
          <w:rFonts w:asciiTheme="minorHAnsi" w:hAnsiTheme="minorHAnsi" w:cs="Arial"/>
        </w:rPr>
        <w:t>Jakubowice</w:t>
      </w:r>
      <w:r w:rsidR="00A35B5C" w:rsidRPr="00C00877">
        <w:rPr>
          <w:rFonts w:asciiTheme="minorHAnsi" w:hAnsiTheme="minorHAnsi" w:cs="Arial"/>
        </w:rPr>
        <w:t xml:space="preserve"> 20</w:t>
      </w:r>
      <w:r w:rsidR="00493FA7" w:rsidRPr="00C00877">
        <w:rPr>
          <w:rFonts w:asciiTheme="minorHAnsi" w:hAnsiTheme="minorHAnsi" w:cs="Arial"/>
        </w:rPr>
        <w:t>20</w:t>
      </w:r>
      <w:r w:rsidR="003031A5" w:rsidRPr="00C00877">
        <w:rPr>
          <w:rFonts w:asciiTheme="minorHAnsi" w:hAnsiTheme="minorHAnsi" w:cs="Arial"/>
        </w:rPr>
        <w:t xml:space="preserve"> oraz </w:t>
      </w:r>
      <w:r w:rsidR="00A35B5C" w:rsidRPr="00C00877">
        <w:rPr>
          <w:rFonts w:asciiTheme="minorHAnsi" w:hAnsiTheme="minorHAnsi" w:cs="Arial"/>
        </w:rPr>
        <w:t xml:space="preserve">Halowego Pucharu Polski Kuców </w:t>
      </w:r>
      <w:r w:rsidR="003031A5" w:rsidRPr="00C00877">
        <w:rPr>
          <w:rFonts w:asciiTheme="minorHAnsi" w:hAnsiTheme="minorHAnsi" w:cs="Arial"/>
        </w:rPr>
        <w:t>w</w:t>
      </w:r>
      <w:r w:rsidR="00955B39" w:rsidRPr="00C00877">
        <w:rPr>
          <w:rFonts w:asciiTheme="minorHAnsi" w:hAnsiTheme="minorHAnsi" w:cs="Arial"/>
        </w:rPr>
        <w:t> </w:t>
      </w:r>
      <w:r w:rsidR="003031A5" w:rsidRPr="00C00877">
        <w:rPr>
          <w:rFonts w:asciiTheme="minorHAnsi" w:hAnsiTheme="minorHAnsi" w:cs="Arial"/>
        </w:rPr>
        <w:t xml:space="preserve">grupach </w:t>
      </w:r>
      <w:proofErr w:type="spellStart"/>
      <w:r w:rsidR="003031A5" w:rsidRPr="00C00877">
        <w:rPr>
          <w:rFonts w:asciiTheme="minorHAnsi" w:hAnsiTheme="minorHAnsi" w:cs="Arial"/>
        </w:rPr>
        <w:t>A1</w:t>
      </w:r>
      <w:proofErr w:type="spellEnd"/>
      <w:r w:rsidR="003031A5" w:rsidRPr="00C00877">
        <w:rPr>
          <w:rFonts w:asciiTheme="minorHAnsi" w:hAnsiTheme="minorHAnsi" w:cs="Arial"/>
        </w:rPr>
        <w:t xml:space="preserve"> i </w:t>
      </w:r>
      <w:proofErr w:type="spellStart"/>
      <w:r w:rsidR="003031A5" w:rsidRPr="00C00877">
        <w:rPr>
          <w:rFonts w:asciiTheme="minorHAnsi" w:hAnsiTheme="minorHAnsi" w:cs="Arial"/>
        </w:rPr>
        <w:t>A2</w:t>
      </w:r>
      <w:proofErr w:type="spellEnd"/>
      <w:r w:rsidR="002A2B2A" w:rsidRPr="00C00877">
        <w:rPr>
          <w:rFonts w:asciiTheme="minorHAnsi" w:hAnsiTheme="minorHAnsi" w:cs="Arial"/>
        </w:rPr>
        <w:t xml:space="preserve"> </w:t>
      </w:r>
      <w:r w:rsidR="003031A5" w:rsidRPr="00C00877">
        <w:rPr>
          <w:rFonts w:asciiTheme="minorHAnsi" w:hAnsiTheme="minorHAnsi" w:cs="Arial"/>
        </w:rPr>
        <w:t xml:space="preserve">- </w:t>
      </w:r>
      <w:r w:rsidR="002D3B8E" w:rsidRPr="00C00877">
        <w:rPr>
          <w:rFonts w:asciiTheme="minorHAnsi" w:hAnsiTheme="minorHAnsi" w:cs="Arial"/>
        </w:rPr>
        <w:t>Leszno</w:t>
      </w:r>
      <w:r w:rsidR="00FB78D2" w:rsidRPr="00C00877">
        <w:rPr>
          <w:rFonts w:asciiTheme="minorHAnsi" w:hAnsiTheme="minorHAnsi" w:cs="Arial"/>
        </w:rPr>
        <w:t xml:space="preserve"> 20</w:t>
      </w:r>
      <w:r w:rsidR="00493FA7" w:rsidRPr="00C00877">
        <w:rPr>
          <w:rFonts w:asciiTheme="minorHAnsi" w:hAnsiTheme="minorHAnsi" w:cs="Arial"/>
        </w:rPr>
        <w:t>20</w:t>
      </w:r>
      <w:r w:rsidR="00955B39" w:rsidRPr="00C00877">
        <w:rPr>
          <w:rFonts w:asciiTheme="minorHAnsi" w:hAnsiTheme="minorHAnsi" w:cs="Arial"/>
        </w:rPr>
        <w:t xml:space="preserve"> -</w:t>
      </w:r>
      <w:r w:rsidR="00493FA7" w:rsidRPr="00C00877">
        <w:rPr>
          <w:rFonts w:asciiTheme="minorHAnsi" w:hAnsiTheme="minorHAnsi" w:cs="Arial"/>
        </w:rPr>
        <w:t xml:space="preserve"> pod warunkiem</w:t>
      </w:r>
      <w:r w:rsidR="008D23EA" w:rsidRPr="00C00877">
        <w:rPr>
          <w:rFonts w:asciiTheme="minorHAnsi" w:hAnsiTheme="minorHAnsi" w:cs="Arial"/>
        </w:rPr>
        <w:t>,</w:t>
      </w:r>
      <w:r w:rsidR="00493FA7" w:rsidRPr="00C00877">
        <w:rPr>
          <w:rFonts w:asciiTheme="minorHAnsi" w:hAnsiTheme="minorHAnsi" w:cs="Arial"/>
        </w:rPr>
        <w:t xml:space="preserve"> że zawody te zakończą się nie później niż 13 listopada 2020</w:t>
      </w:r>
      <w:r w:rsidR="00E261B9" w:rsidRPr="00C00877">
        <w:rPr>
          <w:rFonts w:asciiTheme="minorHAnsi" w:hAnsiTheme="minorHAnsi" w:cs="Arial"/>
        </w:rPr>
        <w:t xml:space="preserve"> r</w:t>
      </w:r>
      <w:r w:rsidR="00FB78D2" w:rsidRPr="00C00877">
        <w:rPr>
          <w:rFonts w:asciiTheme="minorHAnsi" w:hAnsiTheme="minorHAnsi" w:cs="Arial"/>
        </w:rPr>
        <w:t>.</w:t>
      </w:r>
    </w:p>
    <w:p w14:paraId="3E728EC4" w14:textId="062D2A03" w:rsidR="00A35B5C" w:rsidRPr="00C00877" w:rsidRDefault="002C52EB" w:rsidP="003B7712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>Lista zawodów kwalifikacyjnych:</w:t>
      </w:r>
    </w:p>
    <w:p w14:paraId="10B1C346" w14:textId="37CF8E2C" w:rsidR="00441E69" w:rsidRPr="00C00877" w:rsidRDefault="00441E69" w:rsidP="007F39EE">
      <w:pPr>
        <w:pStyle w:val="Akapitzlist"/>
        <w:numPr>
          <w:ilvl w:val="1"/>
          <w:numId w:val="39"/>
        </w:numPr>
        <w:tabs>
          <w:tab w:val="clear" w:pos="1440"/>
          <w:tab w:val="left" w:pos="4111"/>
        </w:tabs>
        <w:ind w:left="1134" w:hanging="447"/>
      </w:pPr>
      <w:proofErr w:type="spellStart"/>
      <w:r w:rsidRPr="00C00877">
        <w:t>ZO</w:t>
      </w:r>
      <w:proofErr w:type="spellEnd"/>
      <w:r w:rsidRPr="00C00877">
        <w:t xml:space="preserve"> </w:t>
      </w:r>
      <w:proofErr w:type="spellStart"/>
      <w:r w:rsidRPr="00C00877">
        <w:t>DiM</w:t>
      </w:r>
      <w:proofErr w:type="spellEnd"/>
      <w:r w:rsidRPr="00C00877">
        <w:t xml:space="preserve"> Sopot</w:t>
      </w:r>
      <w:r w:rsidR="00E261B9" w:rsidRPr="00C00877">
        <w:tab/>
      </w:r>
      <w:r w:rsidRPr="00C00877">
        <w:t>– 17–19</w:t>
      </w:r>
      <w:r w:rsidR="00E261B9" w:rsidRPr="00C00877">
        <w:t>.</w:t>
      </w:r>
      <w:r w:rsidRPr="00C00877">
        <w:t>07</w:t>
      </w:r>
      <w:r w:rsidR="00E261B9" w:rsidRPr="00C00877">
        <w:t>.</w:t>
      </w:r>
      <w:r w:rsidRPr="00C00877">
        <w:t>2020</w:t>
      </w:r>
      <w:r w:rsidR="00E261B9" w:rsidRPr="00C00877">
        <w:t xml:space="preserve"> r.</w:t>
      </w:r>
    </w:p>
    <w:p w14:paraId="4BDBB93D" w14:textId="7CA99868" w:rsidR="00982352" w:rsidRPr="00C00877" w:rsidRDefault="006D2362" w:rsidP="007F39EE">
      <w:pPr>
        <w:pStyle w:val="Akapitzlist"/>
        <w:numPr>
          <w:ilvl w:val="1"/>
          <w:numId w:val="39"/>
        </w:numPr>
        <w:tabs>
          <w:tab w:val="clear" w:pos="1440"/>
          <w:tab w:val="left" w:pos="4111"/>
        </w:tabs>
        <w:ind w:left="1134" w:hanging="447"/>
      </w:pPr>
      <w:proofErr w:type="spellStart"/>
      <w:r w:rsidRPr="00C00877">
        <w:t>MP</w:t>
      </w:r>
      <w:r w:rsidR="007F39EE" w:rsidRPr="00C00877">
        <w:t>M</w:t>
      </w:r>
      <w:proofErr w:type="spellEnd"/>
      <w:r w:rsidRPr="00C00877">
        <w:t xml:space="preserve"> i </w:t>
      </w:r>
      <w:proofErr w:type="spellStart"/>
      <w:r w:rsidRPr="00C00877">
        <w:t>PP</w:t>
      </w:r>
      <w:r w:rsidR="007F39EE" w:rsidRPr="00C00877">
        <w:t>K</w:t>
      </w:r>
      <w:proofErr w:type="spellEnd"/>
      <w:r w:rsidRPr="00C00877">
        <w:t xml:space="preserve"> Jakubowice</w:t>
      </w:r>
      <w:r w:rsidR="00E261B9" w:rsidRPr="00C00877">
        <w:tab/>
      </w:r>
      <w:r w:rsidRPr="00C00877">
        <w:t xml:space="preserve">– </w:t>
      </w:r>
      <w:r w:rsidR="00E3546C" w:rsidRPr="00C00877">
        <w:t>2</w:t>
      </w:r>
      <w:r w:rsidR="000576D6" w:rsidRPr="00C00877">
        <w:t>7-30</w:t>
      </w:r>
      <w:r w:rsidR="00E261B9" w:rsidRPr="00C00877">
        <w:t>.</w:t>
      </w:r>
      <w:r w:rsidRPr="00C00877">
        <w:t>0</w:t>
      </w:r>
      <w:r w:rsidR="000576D6" w:rsidRPr="00C00877">
        <w:t>8</w:t>
      </w:r>
      <w:r w:rsidR="00E261B9" w:rsidRPr="00C00877">
        <w:t>.</w:t>
      </w:r>
      <w:r w:rsidRPr="00C00877">
        <w:t>20</w:t>
      </w:r>
      <w:r w:rsidR="000576D6" w:rsidRPr="00C00877">
        <w:t>20</w:t>
      </w:r>
      <w:r w:rsidR="00E261B9" w:rsidRPr="00C00877">
        <w:t xml:space="preserve"> r.</w:t>
      </w:r>
    </w:p>
    <w:p w14:paraId="475E304D" w14:textId="24BCB1A5" w:rsidR="00F57690" w:rsidRPr="00C00877" w:rsidRDefault="00F57690" w:rsidP="007F39EE">
      <w:pPr>
        <w:pStyle w:val="Akapitzlist"/>
        <w:numPr>
          <w:ilvl w:val="1"/>
          <w:numId w:val="39"/>
        </w:numPr>
        <w:tabs>
          <w:tab w:val="clear" w:pos="1440"/>
          <w:tab w:val="left" w:pos="4111"/>
        </w:tabs>
        <w:ind w:left="1134" w:hanging="447"/>
      </w:pPr>
      <w:proofErr w:type="spellStart"/>
      <w:r w:rsidRPr="00C00877">
        <w:t>HZO</w:t>
      </w:r>
      <w:proofErr w:type="spellEnd"/>
      <w:r w:rsidRPr="00C00877">
        <w:t xml:space="preserve"> </w:t>
      </w:r>
      <w:proofErr w:type="spellStart"/>
      <w:r w:rsidRPr="00C00877">
        <w:t>DiM</w:t>
      </w:r>
      <w:proofErr w:type="spellEnd"/>
      <w:r w:rsidRPr="00C00877">
        <w:t xml:space="preserve"> Sowia Wola</w:t>
      </w:r>
      <w:r w:rsidR="00E261B9" w:rsidRPr="00C00877">
        <w:tab/>
      </w:r>
      <w:r w:rsidRPr="00C00877">
        <w:t>–</w:t>
      </w:r>
      <w:r w:rsidR="000576D6" w:rsidRPr="00C00877">
        <w:t xml:space="preserve"> 9</w:t>
      </w:r>
      <w:r w:rsidRPr="00C00877">
        <w:t>–</w:t>
      </w:r>
      <w:r w:rsidR="000576D6" w:rsidRPr="00C00877">
        <w:t>11</w:t>
      </w:r>
      <w:r w:rsidR="00E261B9" w:rsidRPr="00C00877">
        <w:t>.</w:t>
      </w:r>
      <w:r w:rsidRPr="00C00877">
        <w:t>10</w:t>
      </w:r>
      <w:r w:rsidR="00E261B9" w:rsidRPr="00C00877">
        <w:t>.</w:t>
      </w:r>
      <w:r w:rsidR="000576D6" w:rsidRPr="00C00877">
        <w:t>20</w:t>
      </w:r>
      <w:r w:rsidRPr="00C00877">
        <w:t>20</w:t>
      </w:r>
      <w:r w:rsidR="00E261B9" w:rsidRPr="00C00877">
        <w:t xml:space="preserve"> r.</w:t>
      </w:r>
    </w:p>
    <w:p w14:paraId="036FDD55" w14:textId="4C0E96EA" w:rsidR="006D2362" w:rsidRPr="00C00877" w:rsidRDefault="006D2362" w:rsidP="007F39EE">
      <w:pPr>
        <w:pStyle w:val="Akapitzlist"/>
        <w:numPr>
          <w:ilvl w:val="1"/>
          <w:numId w:val="39"/>
        </w:numPr>
        <w:tabs>
          <w:tab w:val="clear" w:pos="1440"/>
          <w:tab w:val="left" w:pos="4111"/>
        </w:tabs>
        <w:ind w:left="1134" w:hanging="447"/>
      </w:pPr>
      <w:proofErr w:type="spellStart"/>
      <w:r w:rsidRPr="00C00877">
        <w:t>HZO</w:t>
      </w:r>
      <w:proofErr w:type="spellEnd"/>
      <w:r w:rsidRPr="00C00877">
        <w:t xml:space="preserve"> </w:t>
      </w:r>
      <w:proofErr w:type="spellStart"/>
      <w:r w:rsidRPr="00C00877">
        <w:t>DiM</w:t>
      </w:r>
      <w:proofErr w:type="spellEnd"/>
      <w:r w:rsidRPr="00C00877">
        <w:t xml:space="preserve"> </w:t>
      </w:r>
      <w:proofErr w:type="spellStart"/>
      <w:r w:rsidR="00982352" w:rsidRPr="00C00877">
        <w:t>Besiekierz</w:t>
      </w:r>
      <w:proofErr w:type="spellEnd"/>
      <w:r w:rsidR="00982352" w:rsidRPr="00C00877">
        <w:t xml:space="preserve"> Rudny</w:t>
      </w:r>
      <w:r w:rsidR="00E261B9" w:rsidRPr="00C00877">
        <w:tab/>
      </w:r>
      <w:r w:rsidRPr="00C00877">
        <w:t xml:space="preserve">– </w:t>
      </w:r>
      <w:r w:rsidR="000576D6" w:rsidRPr="00C00877">
        <w:t>23</w:t>
      </w:r>
      <w:r w:rsidRPr="00C00877">
        <w:t>–2</w:t>
      </w:r>
      <w:r w:rsidR="000576D6" w:rsidRPr="00C00877">
        <w:t>5</w:t>
      </w:r>
      <w:r w:rsidR="00E261B9" w:rsidRPr="00C00877">
        <w:t>.</w:t>
      </w:r>
      <w:r w:rsidRPr="00C00877">
        <w:t>10</w:t>
      </w:r>
      <w:r w:rsidR="00E261B9" w:rsidRPr="00C00877">
        <w:t>.</w:t>
      </w:r>
      <w:r w:rsidRPr="00C00877">
        <w:t>20</w:t>
      </w:r>
      <w:r w:rsidR="000576D6" w:rsidRPr="00C00877">
        <w:t>20</w:t>
      </w:r>
      <w:r w:rsidR="00E261B9" w:rsidRPr="00C00877">
        <w:t xml:space="preserve"> r.</w:t>
      </w:r>
    </w:p>
    <w:p w14:paraId="6520F34C" w14:textId="741F8C23" w:rsidR="006D2362" w:rsidRPr="00C00877" w:rsidRDefault="006D2362" w:rsidP="007F39EE">
      <w:pPr>
        <w:pStyle w:val="Akapitzlist"/>
        <w:numPr>
          <w:ilvl w:val="1"/>
          <w:numId w:val="39"/>
        </w:numPr>
        <w:tabs>
          <w:tab w:val="clear" w:pos="1440"/>
          <w:tab w:val="left" w:pos="4111"/>
        </w:tabs>
        <w:ind w:left="1134" w:hanging="447"/>
      </w:pPr>
      <w:proofErr w:type="spellStart"/>
      <w:r w:rsidRPr="00C00877">
        <w:t>HZO</w:t>
      </w:r>
      <w:proofErr w:type="spellEnd"/>
      <w:r w:rsidRPr="00C00877">
        <w:t xml:space="preserve"> </w:t>
      </w:r>
      <w:proofErr w:type="spellStart"/>
      <w:r w:rsidRPr="00C00877">
        <w:t>DiM</w:t>
      </w:r>
      <w:proofErr w:type="spellEnd"/>
      <w:r w:rsidRPr="00C00877">
        <w:t xml:space="preserve"> Jaszkowo</w:t>
      </w:r>
      <w:r w:rsidR="00E261B9" w:rsidRPr="00C00877">
        <w:tab/>
      </w:r>
      <w:r w:rsidRPr="00C00877">
        <w:t>– 0</w:t>
      </w:r>
      <w:r w:rsidR="000576D6" w:rsidRPr="00C00877">
        <w:t>6</w:t>
      </w:r>
      <w:r w:rsidRPr="00C00877">
        <w:t>-</w:t>
      </w:r>
      <w:r w:rsidR="000576D6" w:rsidRPr="00C00877">
        <w:t>08</w:t>
      </w:r>
      <w:r w:rsidR="00E261B9" w:rsidRPr="00C00877">
        <w:t>.</w:t>
      </w:r>
      <w:r w:rsidRPr="00C00877">
        <w:t>11</w:t>
      </w:r>
      <w:r w:rsidR="00E261B9" w:rsidRPr="00C00877">
        <w:t>.</w:t>
      </w:r>
      <w:r w:rsidRPr="00C00877">
        <w:t>20</w:t>
      </w:r>
      <w:r w:rsidR="000576D6" w:rsidRPr="00C00877">
        <w:t>20</w:t>
      </w:r>
      <w:r w:rsidR="00E261B9" w:rsidRPr="00C00877">
        <w:t xml:space="preserve"> r.</w:t>
      </w:r>
    </w:p>
    <w:p w14:paraId="3C22A86A" w14:textId="119AFC97" w:rsidR="006D2362" w:rsidRPr="00C00877" w:rsidRDefault="006D2362" w:rsidP="007F39EE">
      <w:pPr>
        <w:pStyle w:val="Akapitzlist"/>
        <w:numPr>
          <w:ilvl w:val="1"/>
          <w:numId w:val="39"/>
        </w:numPr>
        <w:tabs>
          <w:tab w:val="clear" w:pos="1440"/>
          <w:tab w:val="left" w:pos="4111"/>
        </w:tabs>
        <w:ind w:left="1134" w:hanging="447"/>
      </w:pPr>
      <w:proofErr w:type="spellStart"/>
      <w:r w:rsidRPr="00C00877">
        <w:t>HZO</w:t>
      </w:r>
      <w:proofErr w:type="spellEnd"/>
      <w:r w:rsidRPr="00C00877">
        <w:t xml:space="preserve"> </w:t>
      </w:r>
      <w:proofErr w:type="spellStart"/>
      <w:r w:rsidRPr="00C00877">
        <w:t>DiM</w:t>
      </w:r>
      <w:proofErr w:type="spellEnd"/>
      <w:r w:rsidRPr="00C00877">
        <w:t xml:space="preserve"> Michałowice</w:t>
      </w:r>
      <w:r w:rsidR="00E261B9" w:rsidRPr="00C00877">
        <w:tab/>
      </w:r>
      <w:r w:rsidR="00E261B9" w:rsidRPr="00C00877">
        <w:noBreakHyphen/>
        <w:t xml:space="preserve"> </w:t>
      </w:r>
      <w:r w:rsidR="000576D6" w:rsidRPr="00C00877">
        <w:t>20</w:t>
      </w:r>
      <w:r w:rsidRPr="00C00877">
        <w:t>–</w:t>
      </w:r>
      <w:r w:rsidR="000576D6" w:rsidRPr="00C00877">
        <w:t>22</w:t>
      </w:r>
      <w:r w:rsidR="00E261B9" w:rsidRPr="00C00877">
        <w:t>.</w:t>
      </w:r>
      <w:r w:rsidRPr="00C00877">
        <w:t>11</w:t>
      </w:r>
      <w:r w:rsidR="00E261B9" w:rsidRPr="00C00877">
        <w:t>.</w:t>
      </w:r>
      <w:r w:rsidRPr="00C00877">
        <w:t>2</w:t>
      </w:r>
      <w:r w:rsidR="000576D6" w:rsidRPr="00C00877">
        <w:t>020</w:t>
      </w:r>
      <w:r w:rsidR="00E261B9" w:rsidRPr="00C00877">
        <w:t xml:space="preserve"> r.</w:t>
      </w:r>
    </w:p>
    <w:p w14:paraId="38330B2D" w14:textId="2F22826D" w:rsidR="004A5567" w:rsidRPr="00C00877" w:rsidRDefault="004A5567" w:rsidP="003B7712">
      <w:pPr>
        <w:pStyle w:val="Akapitzlist"/>
        <w:ind w:left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lastRenderedPageBreak/>
        <w:t xml:space="preserve">Organizator </w:t>
      </w:r>
      <w:r w:rsidR="00F60228" w:rsidRPr="00C00877">
        <w:rPr>
          <w:rFonts w:asciiTheme="minorHAnsi" w:hAnsiTheme="minorHAnsi" w:cs="Arial"/>
        </w:rPr>
        <w:t>C</w:t>
      </w:r>
      <w:r w:rsidRPr="00C00877">
        <w:rPr>
          <w:rFonts w:asciiTheme="minorHAnsi" w:hAnsiTheme="minorHAnsi" w:cs="Arial"/>
        </w:rPr>
        <w:t xml:space="preserve">yklu zastrzega sobie prawo do </w:t>
      </w:r>
      <w:r w:rsidR="00F60228" w:rsidRPr="00C00877">
        <w:rPr>
          <w:rFonts w:asciiTheme="minorHAnsi" w:hAnsiTheme="minorHAnsi" w:cs="Arial"/>
        </w:rPr>
        <w:t>kontynuowania Cyklu w przypadku</w:t>
      </w:r>
      <w:r w:rsidR="00F57690" w:rsidRPr="00C00877">
        <w:rPr>
          <w:rFonts w:asciiTheme="minorHAnsi" w:hAnsiTheme="minorHAnsi" w:cs="Arial"/>
        </w:rPr>
        <w:t>,</w:t>
      </w:r>
      <w:r w:rsidRPr="00C00877">
        <w:rPr>
          <w:rFonts w:asciiTheme="minorHAnsi" w:hAnsiTheme="minorHAnsi" w:cs="Arial"/>
        </w:rPr>
        <w:t xml:space="preserve"> </w:t>
      </w:r>
      <w:r w:rsidR="00F60228" w:rsidRPr="00C00877">
        <w:rPr>
          <w:rFonts w:asciiTheme="minorHAnsi" w:hAnsiTheme="minorHAnsi" w:cs="Arial"/>
        </w:rPr>
        <w:t xml:space="preserve">gdy </w:t>
      </w:r>
      <w:r w:rsidRPr="00C00877">
        <w:rPr>
          <w:rFonts w:asciiTheme="minorHAnsi" w:hAnsiTheme="minorHAnsi" w:cs="Arial"/>
        </w:rPr>
        <w:t>któryś z</w:t>
      </w:r>
      <w:r w:rsidR="00F60228" w:rsidRPr="00C00877">
        <w:rPr>
          <w:rFonts w:asciiTheme="minorHAnsi" w:hAnsiTheme="minorHAnsi" w:cs="Arial"/>
        </w:rPr>
        <w:t> </w:t>
      </w:r>
      <w:r w:rsidRPr="00C00877">
        <w:rPr>
          <w:rFonts w:asciiTheme="minorHAnsi" w:hAnsiTheme="minorHAnsi" w:cs="Arial"/>
        </w:rPr>
        <w:t>wymienionych</w:t>
      </w:r>
      <w:r w:rsidR="00690EA6" w:rsidRPr="00C00877">
        <w:rPr>
          <w:rFonts w:asciiTheme="minorHAnsi" w:hAnsiTheme="minorHAnsi" w:cs="Arial"/>
        </w:rPr>
        <w:t xml:space="preserve"> zawodów kwalifikacyjnych </w:t>
      </w:r>
      <w:r w:rsidR="00F60228" w:rsidRPr="00C00877">
        <w:rPr>
          <w:rFonts w:asciiTheme="minorHAnsi" w:hAnsiTheme="minorHAnsi" w:cs="Arial"/>
        </w:rPr>
        <w:t xml:space="preserve">nie odbędzie się, jak również w przypadku </w:t>
      </w:r>
      <w:r w:rsidR="00690EA6" w:rsidRPr="00C00877">
        <w:rPr>
          <w:rFonts w:asciiTheme="minorHAnsi" w:hAnsiTheme="minorHAnsi" w:cs="Arial"/>
        </w:rPr>
        <w:t xml:space="preserve">zmiany miejsca </w:t>
      </w:r>
      <w:r w:rsidR="00F60228" w:rsidRPr="00C00877">
        <w:rPr>
          <w:rFonts w:asciiTheme="minorHAnsi" w:hAnsiTheme="minorHAnsi" w:cs="Arial"/>
        </w:rPr>
        <w:t>lub</w:t>
      </w:r>
      <w:r w:rsidR="00690EA6" w:rsidRPr="00C00877">
        <w:rPr>
          <w:rFonts w:asciiTheme="minorHAnsi" w:hAnsiTheme="minorHAnsi" w:cs="Arial"/>
        </w:rPr>
        <w:t xml:space="preserve"> czasu rozgrywania </w:t>
      </w:r>
      <w:r w:rsidR="00B722F0">
        <w:rPr>
          <w:rFonts w:asciiTheme="minorHAnsi" w:hAnsiTheme="minorHAnsi" w:cs="Arial"/>
        </w:rPr>
        <w:t xml:space="preserve">któregokolwiek z </w:t>
      </w:r>
      <w:r w:rsidR="00690EA6" w:rsidRPr="00C00877">
        <w:rPr>
          <w:rFonts w:asciiTheme="minorHAnsi" w:hAnsiTheme="minorHAnsi" w:cs="Arial"/>
        </w:rPr>
        <w:t>zawodów kwalifikacyjnych.</w:t>
      </w:r>
    </w:p>
    <w:p w14:paraId="5B7C7A8F" w14:textId="779614E2" w:rsidR="00A35B5C" w:rsidRPr="00C00877" w:rsidRDefault="00A35B5C" w:rsidP="007F39EE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 xml:space="preserve">Zasady dopuszczenia zawodnika do udziału w </w:t>
      </w:r>
      <w:r w:rsidR="00F04FA3" w:rsidRPr="00C00877">
        <w:rPr>
          <w:rFonts w:asciiTheme="minorHAnsi" w:hAnsiTheme="minorHAnsi" w:cs="Arial"/>
        </w:rPr>
        <w:t xml:space="preserve">danych zawodach </w:t>
      </w:r>
      <w:r w:rsidRPr="00C00877">
        <w:rPr>
          <w:rFonts w:asciiTheme="minorHAnsi" w:hAnsiTheme="minorHAnsi" w:cs="Arial"/>
        </w:rPr>
        <w:t>kwalifikac</w:t>
      </w:r>
      <w:r w:rsidR="00F04FA3" w:rsidRPr="00C00877">
        <w:rPr>
          <w:rFonts w:asciiTheme="minorHAnsi" w:hAnsiTheme="minorHAnsi" w:cs="Arial"/>
        </w:rPr>
        <w:t>yjnych</w:t>
      </w:r>
      <w:r w:rsidRPr="00C00877">
        <w:rPr>
          <w:rFonts w:asciiTheme="minorHAnsi" w:hAnsiTheme="minorHAnsi" w:cs="Arial"/>
        </w:rPr>
        <w:t xml:space="preserve"> określają propozycje zawodów każdej z kwalifikacji</w:t>
      </w:r>
      <w:r w:rsidR="00F04FA3" w:rsidRPr="00C00877">
        <w:rPr>
          <w:rFonts w:asciiTheme="minorHAnsi" w:hAnsiTheme="minorHAnsi" w:cs="Arial"/>
        </w:rPr>
        <w:t>, przygotowane przez organizatora tych zawodów</w:t>
      </w:r>
      <w:r w:rsidRPr="00C00877">
        <w:rPr>
          <w:rFonts w:asciiTheme="minorHAnsi" w:hAnsiTheme="minorHAnsi" w:cs="Arial"/>
        </w:rPr>
        <w:t>.</w:t>
      </w:r>
    </w:p>
    <w:p w14:paraId="5188C2EE" w14:textId="77777777" w:rsidR="00A35B5C" w:rsidRPr="00C00877" w:rsidRDefault="0018494A" w:rsidP="007F39EE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 xml:space="preserve">Konkursami kwalifikacyjnymi </w:t>
      </w:r>
      <w:r w:rsidR="00A35B5C" w:rsidRPr="00C00877">
        <w:rPr>
          <w:rFonts w:asciiTheme="minorHAnsi" w:hAnsiTheme="minorHAnsi" w:cs="Arial"/>
        </w:rPr>
        <w:t>są:</w:t>
      </w:r>
    </w:p>
    <w:p w14:paraId="67EDAD06" w14:textId="0F1FC268" w:rsidR="0018494A" w:rsidRPr="00C00877" w:rsidRDefault="0084773C" w:rsidP="0084773C">
      <w:pPr>
        <w:pStyle w:val="Akapitzlist"/>
        <w:numPr>
          <w:ilvl w:val="0"/>
          <w:numId w:val="33"/>
        </w:numPr>
        <w:ind w:left="993" w:hanging="284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>w</w:t>
      </w:r>
      <w:r w:rsidR="0018494A" w:rsidRPr="00C00877">
        <w:rPr>
          <w:rFonts w:asciiTheme="minorHAnsi" w:hAnsiTheme="minorHAnsi" w:cs="Arial"/>
        </w:rPr>
        <w:t xml:space="preserve"> przypadku </w:t>
      </w:r>
      <w:proofErr w:type="spellStart"/>
      <w:r w:rsidR="0018494A" w:rsidRPr="00C00877">
        <w:rPr>
          <w:rFonts w:asciiTheme="minorHAnsi" w:hAnsiTheme="minorHAnsi" w:cs="Arial"/>
        </w:rPr>
        <w:t>MPM</w:t>
      </w:r>
      <w:proofErr w:type="spellEnd"/>
      <w:r w:rsidR="0018494A" w:rsidRPr="00C00877">
        <w:rPr>
          <w:rFonts w:asciiTheme="minorHAnsi" w:hAnsiTheme="minorHAnsi" w:cs="Arial"/>
        </w:rPr>
        <w:t xml:space="preserve"> i </w:t>
      </w:r>
      <w:proofErr w:type="spellStart"/>
      <w:r w:rsidR="0018494A" w:rsidRPr="00C00877">
        <w:rPr>
          <w:rFonts w:asciiTheme="minorHAnsi" w:hAnsiTheme="minorHAnsi" w:cs="Arial"/>
        </w:rPr>
        <w:t>PPK</w:t>
      </w:r>
      <w:proofErr w:type="spellEnd"/>
      <w:r w:rsidR="0018494A" w:rsidRPr="00C00877">
        <w:rPr>
          <w:rFonts w:asciiTheme="minorHAnsi" w:hAnsiTheme="minorHAnsi" w:cs="Arial"/>
        </w:rPr>
        <w:t xml:space="preserve"> w </w:t>
      </w:r>
      <w:r w:rsidR="006D2362" w:rsidRPr="00C00877">
        <w:rPr>
          <w:rFonts w:asciiTheme="minorHAnsi" w:hAnsiTheme="minorHAnsi" w:cs="Arial"/>
        </w:rPr>
        <w:t>Jakubowicach</w:t>
      </w:r>
      <w:r w:rsidR="0018494A" w:rsidRPr="00C00877">
        <w:rPr>
          <w:rFonts w:asciiTheme="minorHAnsi" w:hAnsiTheme="minorHAnsi" w:cs="Arial"/>
        </w:rPr>
        <w:t xml:space="preserve"> klasyfikacja końcowa w kategoriach </w:t>
      </w:r>
      <w:proofErr w:type="spellStart"/>
      <w:r w:rsidR="0018494A" w:rsidRPr="00C00877">
        <w:rPr>
          <w:rFonts w:asciiTheme="minorHAnsi" w:hAnsiTheme="minorHAnsi" w:cs="Arial"/>
        </w:rPr>
        <w:t>A1</w:t>
      </w:r>
      <w:proofErr w:type="spellEnd"/>
      <w:r w:rsidR="0018494A" w:rsidRPr="00C00877">
        <w:rPr>
          <w:rFonts w:asciiTheme="minorHAnsi" w:hAnsiTheme="minorHAnsi" w:cs="Arial"/>
        </w:rPr>
        <w:t xml:space="preserve"> (dla kategorii mini) i </w:t>
      </w:r>
      <w:proofErr w:type="spellStart"/>
      <w:r w:rsidR="0018494A" w:rsidRPr="00C00877">
        <w:rPr>
          <w:rFonts w:asciiTheme="minorHAnsi" w:hAnsiTheme="minorHAnsi" w:cs="Arial"/>
        </w:rPr>
        <w:t>A2</w:t>
      </w:r>
      <w:proofErr w:type="spellEnd"/>
      <w:r w:rsidR="0018494A" w:rsidRPr="00C00877">
        <w:rPr>
          <w:rFonts w:asciiTheme="minorHAnsi" w:hAnsiTheme="minorHAnsi" w:cs="Arial"/>
        </w:rPr>
        <w:t xml:space="preserve"> (dla kategorii midi)</w:t>
      </w:r>
      <w:r w:rsidR="000A4025" w:rsidRPr="00C00877">
        <w:rPr>
          <w:rFonts w:asciiTheme="minorHAnsi" w:hAnsiTheme="minorHAnsi" w:cs="Arial"/>
        </w:rPr>
        <w:t>;</w:t>
      </w:r>
    </w:p>
    <w:p w14:paraId="2413A9F4" w14:textId="6BF0961D" w:rsidR="0018494A" w:rsidRPr="00C00877" w:rsidRDefault="0084773C" w:rsidP="0084773C">
      <w:pPr>
        <w:pStyle w:val="Akapitzlist"/>
        <w:numPr>
          <w:ilvl w:val="0"/>
          <w:numId w:val="33"/>
        </w:numPr>
        <w:ind w:left="993" w:hanging="284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>w</w:t>
      </w:r>
      <w:r w:rsidR="0018494A" w:rsidRPr="00C00877">
        <w:rPr>
          <w:rFonts w:asciiTheme="minorHAnsi" w:hAnsiTheme="minorHAnsi" w:cs="Arial"/>
        </w:rPr>
        <w:t xml:space="preserve"> przypadku </w:t>
      </w:r>
      <w:proofErr w:type="spellStart"/>
      <w:r w:rsidR="0018494A" w:rsidRPr="00C00877">
        <w:rPr>
          <w:rFonts w:asciiTheme="minorHAnsi" w:hAnsiTheme="minorHAnsi" w:cs="Arial"/>
        </w:rPr>
        <w:t>HZO</w:t>
      </w:r>
      <w:proofErr w:type="spellEnd"/>
      <w:r w:rsidR="000A4025" w:rsidRPr="00C00877">
        <w:rPr>
          <w:rFonts w:asciiTheme="minorHAnsi" w:hAnsiTheme="minorHAnsi" w:cs="Arial"/>
        </w:rPr>
        <w:t xml:space="preserve"> </w:t>
      </w:r>
      <w:proofErr w:type="spellStart"/>
      <w:r w:rsidR="0018494A" w:rsidRPr="00C00877">
        <w:rPr>
          <w:rFonts w:asciiTheme="minorHAnsi" w:hAnsiTheme="minorHAnsi" w:cs="Arial"/>
        </w:rPr>
        <w:t>DiM</w:t>
      </w:r>
      <w:proofErr w:type="spellEnd"/>
      <w:r w:rsidR="0018494A" w:rsidRPr="00C00877">
        <w:rPr>
          <w:rFonts w:asciiTheme="minorHAnsi" w:hAnsiTheme="minorHAnsi" w:cs="Arial"/>
        </w:rPr>
        <w:t xml:space="preserve"> konkursy finałowe </w:t>
      </w:r>
      <w:proofErr w:type="spellStart"/>
      <w:r w:rsidR="0018494A" w:rsidRPr="00C00877">
        <w:rPr>
          <w:rFonts w:asciiTheme="minorHAnsi" w:hAnsiTheme="minorHAnsi" w:cs="Arial"/>
        </w:rPr>
        <w:t>A1</w:t>
      </w:r>
      <w:proofErr w:type="spellEnd"/>
      <w:r w:rsidR="0018494A" w:rsidRPr="00C00877">
        <w:rPr>
          <w:rFonts w:asciiTheme="minorHAnsi" w:hAnsiTheme="minorHAnsi" w:cs="Arial"/>
        </w:rPr>
        <w:t xml:space="preserve"> (dla kategorii mini) i </w:t>
      </w:r>
      <w:proofErr w:type="spellStart"/>
      <w:r w:rsidR="0018494A" w:rsidRPr="00C00877">
        <w:rPr>
          <w:rFonts w:asciiTheme="minorHAnsi" w:hAnsiTheme="minorHAnsi" w:cs="Arial"/>
        </w:rPr>
        <w:t>A2</w:t>
      </w:r>
      <w:proofErr w:type="spellEnd"/>
      <w:r w:rsidR="0018494A" w:rsidRPr="00C00877">
        <w:rPr>
          <w:rFonts w:asciiTheme="minorHAnsi" w:hAnsiTheme="minorHAnsi" w:cs="Arial"/>
        </w:rPr>
        <w:t xml:space="preserve"> (dla kategorii midi) rozgrywane według paragrafu 238.2.2</w:t>
      </w:r>
      <w:r w:rsidR="007F39EE" w:rsidRPr="00C00877">
        <w:rPr>
          <w:rFonts w:asciiTheme="minorHAnsi" w:hAnsiTheme="minorHAnsi" w:cs="Arial"/>
        </w:rPr>
        <w:t xml:space="preserve"> Przepisów Konkurencji B Skoki przez Przeszkody Polskiego Związku Jeździeckiego.</w:t>
      </w:r>
    </w:p>
    <w:p w14:paraId="3F14DE17" w14:textId="09200962" w:rsidR="00143C97" w:rsidRPr="00C00877" w:rsidRDefault="00A35B5C" w:rsidP="003B7712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>Zaw</w:t>
      </w:r>
      <w:r w:rsidR="003D7770" w:rsidRPr="00C00877">
        <w:rPr>
          <w:rFonts w:asciiTheme="minorHAnsi" w:hAnsiTheme="minorHAnsi" w:cs="Arial"/>
        </w:rPr>
        <w:t>odnik może startować w obu k</w:t>
      </w:r>
      <w:r w:rsidR="0040370C" w:rsidRPr="00C00877">
        <w:rPr>
          <w:rFonts w:asciiTheme="minorHAnsi" w:hAnsiTheme="minorHAnsi" w:cs="Arial"/>
        </w:rPr>
        <w:t>onkursach kwalifikacyjnych na jed</w:t>
      </w:r>
      <w:r w:rsidR="003D7770" w:rsidRPr="00C00877">
        <w:rPr>
          <w:rFonts w:asciiTheme="minorHAnsi" w:hAnsiTheme="minorHAnsi" w:cs="Arial"/>
        </w:rPr>
        <w:t>nych</w:t>
      </w:r>
      <w:r w:rsidR="0040370C" w:rsidRPr="00C00877">
        <w:rPr>
          <w:rFonts w:asciiTheme="minorHAnsi" w:hAnsiTheme="minorHAnsi" w:cs="Arial"/>
        </w:rPr>
        <w:t xml:space="preserve"> zawodach </w:t>
      </w:r>
      <w:r w:rsidR="00F04FA3" w:rsidRPr="00C00877">
        <w:rPr>
          <w:rFonts w:asciiTheme="minorHAnsi" w:hAnsiTheme="minorHAnsi" w:cs="Arial"/>
        </w:rPr>
        <w:t xml:space="preserve">kwalifikacyjnych </w:t>
      </w:r>
      <w:r w:rsidR="00B722F0">
        <w:rPr>
          <w:rFonts w:asciiTheme="minorHAnsi" w:hAnsiTheme="minorHAnsi" w:cs="Arial"/>
        </w:rPr>
        <w:t>i </w:t>
      </w:r>
      <w:r w:rsidR="0040370C" w:rsidRPr="00C00877">
        <w:rPr>
          <w:rFonts w:asciiTheme="minorHAnsi" w:hAnsiTheme="minorHAnsi" w:cs="Arial"/>
        </w:rPr>
        <w:t>w każdym konkursie n</w:t>
      </w:r>
      <w:r w:rsidR="003D7770" w:rsidRPr="00C00877">
        <w:rPr>
          <w:rFonts w:asciiTheme="minorHAnsi" w:hAnsiTheme="minorHAnsi" w:cs="Arial"/>
        </w:rPr>
        <w:t>a maksymalnie dwóch koniach.</w:t>
      </w:r>
      <w:r w:rsidR="00412197" w:rsidRPr="00C00877">
        <w:rPr>
          <w:rFonts w:asciiTheme="minorHAnsi" w:hAnsiTheme="minorHAnsi" w:cs="Arial"/>
        </w:rPr>
        <w:t xml:space="preserve"> </w:t>
      </w:r>
      <w:r w:rsidR="00C643DB" w:rsidRPr="00C00877">
        <w:rPr>
          <w:rFonts w:asciiTheme="minorHAnsi" w:hAnsiTheme="minorHAnsi" w:cs="Arial"/>
        </w:rPr>
        <w:t>Na jednych zawodach kwalifikacyjnych koń może brać udział tylko w j</w:t>
      </w:r>
      <w:r w:rsidR="003031A5" w:rsidRPr="00C00877">
        <w:rPr>
          <w:rFonts w:asciiTheme="minorHAnsi" w:hAnsiTheme="minorHAnsi" w:cs="Arial"/>
        </w:rPr>
        <w:t>ednym konkursie kwalifikacyjnym</w:t>
      </w:r>
      <w:r w:rsidR="00C643DB" w:rsidRPr="00C00877">
        <w:rPr>
          <w:rFonts w:asciiTheme="minorHAnsi" w:hAnsiTheme="minorHAnsi" w:cs="Arial"/>
        </w:rPr>
        <w:t xml:space="preserve">. </w:t>
      </w:r>
      <w:r w:rsidR="00412197" w:rsidRPr="00C00877">
        <w:rPr>
          <w:rFonts w:asciiTheme="minorHAnsi" w:hAnsiTheme="minorHAnsi" w:cs="Arial"/>
        </w:rPr>
        <w:t>Do klasyfikacji w danej kategorii liczy się jeden lepszy wynik.</w:t>
      </w:r>
    </w:p>
    <w:p w14:paraId="6C03602C" w14:textId="4146B76E" w:rsidR="00A35B5C" w:rsidRPr="00C00877" w:rsidRDefault="00A35B5C" w:rsidP="003B7712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  <w:shd w:val="clear" w:color="auto" w:fill="FFFFFF"/>
        </w:rPr>
        <w:t xml:space="preserve">Każdemu zawodnikowi sumowane są punkty </w:t>
      </w:r>
      <w:r w:rsidR="003D7770" w:rsidRPr="00C00877">
        <w:rPr>
          <w:rFonts w:asciiTheme="minorHAnsi" w:hAnsiTheme="minorHAnsi" w:cs="Arial"/>
          <w:shd w:val="clear" w:color="auto" w:fill="FFFFFF"/>
        </w:rPr>
        <w:t>z trzech najlepszych</w:t>
      </w:r>
      <w:r w:rsidR="004A5567" w:rsidRPr="00C00877">
        <w:rPr>
          <w:rFonts w:asciiTheme="minorHAnsi" w:hAnsiTheme="minorHAnsi" w:cs="Arial"/>
          <w:shd w:val="clear" w:color="auto" w:fill="FFFFFF"/>
        </w:rPr>
        <w:t xml:space="preserve"> </w:t>
      </w:r>
      <w:r w:rsidR="003D7770" w:rsidRPr="00C00877">
        <w:rPr>
          <w:rFonts w:asciiTheme="minorHAnsi" w:hAnsiTheme="minorHAnsi" w:cs="Arial"/>
          <w:shd w:val="clear" w:color="auto" w:fill="FFFFFF"/>
        </w:rPr>
        <w:t>startów</w:t>
      </w:r>
      <w:r w:rsidRPr="00C00877">
        <w:rPr>
          <w:rFonts w:asciiTheme="minorHAnsi" w:hAnsiTheme="minorHAnsi" w:cs="Arial"/>
          <w:shd w:val="clear" w:color="auto" w:fill="FFFFFF"/>
        </w:rPr>
        <w:t xml:space="preserve"> </w:t>
      </w:r>
      <w:r w:rsidR="006C2E48" w:rsidRPr="00C00877">
        <w:rPr>
          <w:rFonts w:asciiTheme="minorHAnsi" w:hAnsiTheme="minorHAnsi" w:cs="Arial"/>
          <w:shd w:val="clear" w:color="auto" w:fill="FFFFFF"/>
        </w:rPr>
        <w:t xml:space="preserve">w </w:t>
      </w:r>
      <w:r w:rsidR="00BD0C0F" w:rsidRPr="00C00877">
        <w:rPr>
          <w:rFonts w:asciiTheme="minorHAnsi" w:hAnsiTheme="minorHAnsi" w:cs="Arial"/>
          <w:shd w:val="clear" w:color="auto" w:fill="FFFFFF"/>
        </w:rPr>
        <w:t xml:space="preserve">konkursach </w:t>
      </w:r>
      <w:r w:rsidRPr="00C00877">
        <w:rPr>
          <w:rFonts w:asciiTheme="minorHAnsi" w:hAnsiTheme="minorHAnsi" w:cs="Arial"/>
          <w:shd w:val="clear" w:color="auto" w:fill="FFFFFF"/>
        </w:rPr>
        <w:t>kwalifikacj</w:t>
      </w:r>
      <w:r w:rsidR="003D7770" w:rsidRPr="00C00877">
        <w:rPr>
          <w:rFonts w:asciiTheme="minorHAnsi" w:hAnsiTheme="minorHAnsi" w:cs="Arial"/>
          <w:shd w:val="clear" w:color="auto" w:fill="FFFFFF"/>
        </w:rPr>
        <w:t>ach</w:t>
      </w:r>
      <w:r w:rsidR="005A4162" w:rsidRPr="00C00877">
        <w:rPr>
          <w:rFonts w:asciiTheme="minorHAnsi" w:hAnsiTheme="minorHAnsi" w:cs="Arial"/>
          <w:shd w:val="clear" w:color="auto" w:fill="FFFFFF"/>
        </w:rPr>
        <w:t xml:space="preserve"> w danej kategorii</w:t>
      </w:r>
      <w:r w:rsidRPr="00C00877">
        <w:rPr>
          <w:rFonts w:asciiTheme="minorHAnsi" w:hAnsiTheme="minorHAnsi" w:cs="Arial"/>
          <w:shd w:val="clear" w:color="auto" w:fill="FFFFFF"/>
        </w:rPr>
        <w:t xml:space="preserve"> i na tej podstawie tworzony jest ranking kwalifikacyjny do</w:t>
      </w:r>
      <w:r w:rsidRPr="00C00877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proofErr w:type="spellStart"/>
      <w:r w:rsidRPr="00C00877">
        <w:rPr>
          <w:rFonts w:asciiTheme="minorHAnsi" w:hAnsiTheme="minorHAnsi" w:cs="Arial"/>
          <w:b/>
        </w:rPr>
        <w:t>CAVALIADA</w:t>
      </w:r>
      <w:proofErr w:type="spellEnd"/>
      <w:r w:rsidRPr="00C00877">
        <w:rPr>
          <w:rFonts w:asciiTheme="minorHAnsi" w:hAnsiTheme="minorHAnsi" w:cs="Arial"/>
          <w:b/>
        </w:rPr>
        <w:t xml:space="preserve"> </w:t>
      </w:r>
      <w:proofErr w:type="spellStart"/>
      <w:r w:rsidRPr="00C00877">
        <w:rPr>
          <w:rFonts w:asciiTheme="minorHAnsi" w:hAnsiTheme="minorHAnsi" w:cs="Arial"/>
          <w:b/>
        </w:rPr>
        <w:t>FUTURE</w:t>
      </w:r>
      <w:proofErr w:type="spellEnd"/>
      <w:r w:rsidRPr="00C00877">
        <w:rPr>
          <w:rFonts w:asciiTheme="minorHAnsi" w:hAnsiTheme="minorHAnsi" w:cs="Arial"/>
        </w:rPr>
        <w:t>. W</w:t>
      </w:r>
      <w:r w:rsidR="000A4025" w:rsidRPr="00C00877">
        <w:rPr>
          <w:rFonts w:asciiTheme="minorHAnsi" w:hAnsiTheme="minorHAnsi" w:cs="Arial"/>
        </w:rPr>
        <w:t> </w:t>
      </w:r>
      <w:r w:rsidRPr="00C00877">
        <w:rPr>
          <w:rFonts w:asciiTheme="minorHAnsi" w:hAnsiTheme="minorHAnsi" w:cs="Arial"/>
        </w:rPr>
        <w:t xml:space="preserve">przypadku równej ilości punktów </w:t>
      </w:r>
      <w:proofErr w:type="spellStart"/>
      <w:r w:rsidRPr="00C00877">
        <w:rPr>
          <w:rFonts w:asciiTheme="minorHAnsi" w:hAnsiTheme="minorHAnsi" w:cs="Arial"/>
        </w:rPr>
        <w:t>bonifikacyjnych</w:t>
      </w:r>
      <w:proofErr w:type="spellEnd"/>
      <w:r w:rsidRPr="00C00877">
        <w:rPr>
          <w:rFonts w:asciiTheme="minorHAnsi" w:hAnsiTheme="minorHAnsi" w:cs="Arial"/>
        </w:rPr>
        <w:t xml:space="preserve"> </w:t>
      </w:r>
      <w:r w:rsidR="00BD0C0F" w:rsidRPr="00C00877">
        <w:rPr>
          <w:rFonts w:asciiTheme="minorHAnsi" w:hAnsiTheme="minorHAnsi" w:cs="Arial"/>
        </w:rPr>
        <w:t xml:space="preserve">w konkursach kwalifikacyjnych </w:t>
      </w:r>
      <w:r w:rsidRPr="00C00877">
        <w:rPr>
          <w:rFonts w:asciiTheme="minorHAnsi" w:hAnsiTheme="minorHAnsi" w:cs="Arial"/>
        </w:rPr>
        <w:t>o zajętym miejscu decyduje w pierwszej kolejności liczona do rankingu liczba 1 miejsc, dalej liczba 2 miejsc, dalej liczba 3 miejsc</w:t>
      </w:r>
      <w:r w:rsidR="003031A5" w:rsidRPr="00C00877">
        <w:rPr>
          <w:rFonts w:asciiTheme="minorHAnsi" w:hAnsiTheme="minorHAnsi" w:cs="Arial"/>
        </w:rPr>
        <w:t>,</w:t>
      </w:r>
      <w:r w:rsidRPr="00C00877">
        <w:rPr>
          <w:rFonts w:asciiTheme="minorHAnsi" w:hAnsiTheme="minorHAnsi" w:cs="Arial"/>
        </w:rPr>
        <w:t xml:space="preserve"> itd.</w:t>
      </w:r>
    </w:p>
    <w:p w14:paraId="41FBACA4" w14:textId="50F7D3CC" w:rsidR="00A35B5C" w:rsidRPr="00C00877" w:rsidRDefault="00A35B5C" w:rsidP="003B7712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>Punktacja rankin</w:t>
      </w:r>
      <w:r w:rsidR="003C5516" w:rsidRPr="00C00877">
        <w:rPr>
          <w:rFonts w:asciiTheme="minorHAnsi" w:hAnsiTheme="minorHAnsi" w:cs="Arial"/>
        </w:rPr>
        <w:t xml:space="preserve">gowa (według zawodników, drugie </w:t>
      </w:r>
      <w:r w:rsidRPr="00C00877">
        <w:rPr>
          <w:rFonts w:asciiTheme="minorHAnsi" w:hAnsiTheme="minorHAnsi" w:cs="Arial"/>
        </w:rPr>
        <w:t>konie</w:t>
      </w:r>
      <w:r w:rsidR="003C5516" w:rsidRPr="00C00877">
        <w:rPr>
          <w:rFonts w:asciiTheme="minorHAnsi" w:hAnsiTheme="minorHAnsi" w:cs="Arial"/>
        </w:rPr>
        <w:t xml:space="preserve"> z gorszym wynikiem</w:t>
      </w:r>
      <w:r w:rsidRPr="00C00877">
        <w:rPr>
          <w:rFonts w:asciiTheme="minorHAnsi" w:hAnsiTheme="minorHAnsi" w:cs="Arial"/>
        </w:rPr>
        <w:t xml:space="preserve"> zawodników startujące w tym samym konkursie nie są liczone) podczas każdego konkursu kwalifikacyjnego </w:t>
      </w:r>
      <w:r w:rsidR="000A4025" w:rsidRPr="00C00877">
        <w:rPr>
          <w:rFonts w:asciiTheme="minorHAnsi" w:hAnsiTheme="minorHAnsi" w:cs="Arial"/>
        </w:rPr>
        <w:t xml:space="preserve">liczona jest </w:t>
      </w:r>
      <w:r w:rsidRPr="00C00877">
        <w:rPr>
          <w:rFonts w:asciiTheme="minorHAnsi" w:hAnsiTheme="minorHAnsi" w:cs="Arial"/>
        </w:rPr>
        <w:t>według poniższej tabeli:</w:t>
      </w:r>
    </w:p>
    <w:tbl>
      <w:tblPr>
        <w:tblStyle w:val="Tabela-Siatka"/>
        <w:tblW w:w="9419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23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0A4025" w:rsidRPr="00C00877" w14:paraId="2C8C5788" w14:textId="77777777" w:rsidTr="007F39EE">
        <w:trPr>
          <w:trHeight w:val="473"/>
        </w:trPr>
        <w:tc>
          <w:tcPr>
            <w:tcW w:w="917" w:type="dxa"/>
            <w:noWrap/>
          </w:tcPr>
          <w:p w14:paraId="6F1AEE6F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miejsce</w:t>
            </w:r>
          </w:p>
        </w:tc>
        <w:tc>
          <w:tcPr>
            <w:tcW w:w="527" w:type="dxa"/>
            <w:noWrap/>
          </w:tcPr>
          <w:p w14:paraId="773A16E0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1.</w:t>
            </w:r>
          </w:p>
        </w:tc>
        <w:tc>
          <w:tcPr>
            <w:tcW w:w="527" w:type="dxa"/>
            <w:noWrap/>
          </w:tcPr>
          <w:p w14:paraId="0A8C87A3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2.</w:t>
            </w:r>
          </w:p>
        </w:tc>
        <w:tc>
          <w:tcPr>
            <w:tcW w:w="527" w:type="dxa"/>
            <w:noWrap/>
          </w:tcPr>
          <w:p w14:paraId="4C3C4038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3.</w:t>
            </w:r>
          </w:p>
        </w:tc>
        <w:tc>
          <w:tcPr>
            <w:tcW w:w="527" w:type="dxa"/>
            <w:noWrap/>
          </w:tcPr>
          <w:p w14:paraId="3E78938A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4.</w:t>
            </w:r>
          </w:p>
        </w:tc>
        <w:tc>
          <w:tcPr>
            <w:tcW w:w="527" w:type="dxa"/>
            <w:noWrap/>
          </w:tcPr>
          <w:p w14:paraId="32C0DDE4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5.</w:t>
            </w:r>
          </w:p>
        </w:tc>
        <w:tc>
          <w:tcPr>
            <w:tcW w:w="527" w:type="dxa"/>
            <w:noWrap/>
          </w:tcPr>
          <w:p w14:paraId="2C0D359E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6.</w:t>
            </w:r>
          </w:p>
        </w:tc>
        <w:tc>
          <w:tcPr>
            <w:tcW w:w="527" w:type="dxa"/>
            <w:noWrap/>
          </w:tcPr>
          <w:p w14:paraId="11CEB44F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7.</w:t>
            </w:r>
          </w:p>
        </w:tc>
        <w:tc>
          <w:tcPr>
            <w:tcW w:w="527" w:type="dxa"/>
            <w:noWrap/>
          </w:tcPr>
          <w:p w14:paraId="41E8003C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8.</w:t>
            </w:r>
          </w:p>
        </w:tc>
        <w:tc>
          <w:tcPr>
            <w:tcW w:w="527" w:type="dxa"/>
            <w:noWrap/>
          </w:tcPr>
          <w:p w14:paraId="7C5DC6D9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9.</w:t>
            </w:r>
          </w:p>
        </w:tc>
        <w:tc>
          <w:tcPr>
            <w:tcW w:w="527" w:type="dxa"/>
            <w:noWrap/>
          </w:tcPr>
          <w:p w14:paraId="34A276DB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10.</w:t>
            </w:r>
          </w:p>
        </w:tc>
        <w:tc>
          <w:tcPr>
            <w:tcW w:w="527" w:type="dxa"/>
            <w:noWrap/>
          </w:tcPr>
          <w:p w14:paraId="57B68B7F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11.</w:t>
            </w:r>
          </w:p>
        </w:tc>
        <w:tc>
          <w:tcPr>
            <w:tcW w:w="527" w:type="dxa"/>
            <w:noWrap/>
          </w:tcPr>
          <w:p w14:paraId="11125C1C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12.</w:t>
            </w:r>
          </w:p>
        </w:tc>
        <w:tc>
          <w:tcPr>
            <w:tcW w:w="527" w:type="dxa"/>
            <w:noWrap/>
          </w:tcPr>
          <w:p w14:paraId="086450E7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13.</w:t>
            </w:r>
          </w:p>
        </w:tc>
        <w:tc>
          <w:tcPr>
            <w:tcW w:w="527" w:type="dxa"/>
            <w:noWrap/>
          </w:tcPr>
          <w:p w14:paraId="0B806046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14.</w:t>
            </w:r>
          </w:p>
        </w:tc>
        <w:tc>
          <w:tcPr>
            <w:tcW w:w="527" w:type="dxa"/>
          </w:tcPr>
          <w:p w14:paraId="56FA134D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15.</w:t>
            </w:r>
          </w:p>
        </w:tc>
        <w:tc>
          <w:tcPr>
            <w:tcW w:w="527" w:type="dxa"/>
            <w:noWrap/>
          </w:tcPr>
          <w:p w14:paraId="52C361D0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00877">
              <w:rPr>
                <w:rFonts w:asciiTheme="minorHAnsi" w:hAnsiTheme="minorHAnsi" w:cs="Arial"/>
                <w:b/>
                <w:lang w:eastAsia="pl-PL"/>
              </w:rPr>
              <w:t>16.</w:t>
            </w:r>
          </w:p>
        </w:tc>
      </w:tr>
      <w:tr w:rsidR="000A4025" w:rsidRPr="00C00877" w14:paraId="7F0BE412" w14:textId="77777777" w:rsidTr="007F39EE">
        <w:trPr>
          <w:trHeight w:val="473"/>
        </w:trPr>
        <w:tc>
          <w:tcPr>
            <w:tcW w:w="917" w:type="dxa"/>
            <w:noWrap/>
          </w:tcPr>
          <w:p w14:paraId="1F06D69F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527" w:type="dxa"/>
            <w:noWrap/>
          </w:tcPr>
          <w:p w14:paraId="64645FE9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20</w:t>
            </w:r>
          </w:p>
        </w:tc>
        <w:tc>
          <w:tcPr>
            <w:tcW w:w="527" w:type="dxa"/>
            <w:noWrap/>
          </w:tcPr>
          <w:p w14:paraId="79C058CA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17</w:t>
            </w:r>
          </w:p>
        </w:tc>
        <w:tc>
          <w:tcPr>
            <w:tcW w:w="527" w:type="dxa"/>
            <w:noWrap/>
          </w:tcPr>
          <w:p w14:paraId="631B33D8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15</w:t>
            </w:r>
          </w:p>
        </w:tc>
        <w:tc>
          <w:tcPr>
            <w:tcW w:w="527" w:type="dxa"/>
            <w:noWrap/>
          </w:tcPr>
          <w:p w14:paraId="25A0C60E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13</w:t>
            </w:r>
          </w:p>
        </w:tc>
        <w:tc>
          <w:tcPr>
            <w:tcW w:w="527" w:type="dxa"/>
            <w:noWrap/>
          </w:tcPr>
          <w:p w14:paraId="23DABFBC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12</w:t>
            </w:r>
          </w:p>
        </w:tc>
        <w:tc>
          <w:tcPr>
            <w:tcW w:w="527" w:type="dxa"/>
            <w:noWrap/>
          </w:tcPr>
          <w:p w14:paraId="19FA4F10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11</w:t>
            </w:r>
          </w:p>
        </w:tc>
        <w:tc>
          <w:tcPr>
            <w:tcW w:w="527" w:type="dxa"/>
            <w:noWrap/>
          </w:tcPr>
          <w:p w14:paraId="32B7E265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10</w:t>
            </w:r>
          </w:p>
        </w:tc>
        <w:tc>
          <w:tcPr>
            <w:tcW w:w="527" w:type="dxa"/>
            <w:noWrap/>
          </w:tcPr>
          <w:p w14:paraId="5374FE67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9</w:t>
            </w:r>
          </w:p>
        </w:tc>
        <w:tc>
          <w:tcPr>
            <w:tcW w:w="527" w:type="dxa"/>
            <w:noWrap/>
          </w:tcPr>
          <w:p w14:paraId="4A509AB9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8</w:t>
            </w:r>
          </w:p>
        </w:tc>
        <w:tc>
          <w:tcPr>
            <w:tcW w:w="527" w:type="dxa"/>
            <w:noWrap/>
          </w:tcPr>
          <w:p w14:paraId="114C74DD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7</w:t>
            </w:r>
          </w:p>
        </w:tc>
        <w:tc>
          <w:tcPr>
            <w:tcW w:w="527" w:type="dxa"/>
            <w:noWrap/>
          </w:tcPr>
          <w:p w14:paraId="3D2C0AF7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6</w:t>
            </w:r>
          </w:p>
        </w:tc>
        <w:tc>
          <w:tcPr>
            <w:tcW w:w="527" w:type="dxa"/>
            <w:noWrap/>
          </w:tcPr>
          <w:p w14:paraId="5DAD86E9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5</w:t>
            </w:r>
          </w:p>
        </w:tc>
        <w:tc>
          <w:tcPr>
            <w:tcW w:w="527" w:type="dxa"/>
            <w:noWrap/>
          </w:tcPr>
          <w:p w14:paraId="651D8909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4</w:t>
            </w:r>
          </w:p>
        </w:tc>
        <w:tc>
          <w:tcPr>
            <w:tcW w:w="527" w:type="dxa"/>
            <w:noWrap/>
          </w:tcPr>
          <w:p w14:paraId="391F09CB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3</w:t>
            </w:r>
          </w:p>
        </w:tc>
        <w:tc>
          <w:tcPr>
            <w:tcW w:w="527" w:type="dxa"/>
          </w:tcPr>
          <w:p w14:paraId="76C77D52" w14:textId="77777777" w:rsidR="003D7770" w:rsidRPr="00C00877" w:rsidRDefault="0046536C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2</w:t>
            </w:r>
          </w:p>
        </w:tc>
        <w:tc>
          <w:tcPr>
            <w:tcW w:w="527" w:type="dxa"/>
            <w:noWrap/>
          </w:tcPr>
          <w:p w14:paraId="5E1FA50E" w14:textId="77777777" w:rsidR="003D7770" w:rsidRPr="00C00877" w:rsidRDefault="003D7770" w:rsidP="0089009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C00877">
              <w:rPr>
                <w:rFonts w:asciiTheme="minorHAnsi" w:hAnsiTheme="minorHAnsi" w:cs="Arial"/>
                <w:lang w:eastAsia="pl-PL"/>
              </w:rPr>
              <w:t>1</w:t>
            </w:r>
          </w:p>
        </w:tc>
      </w:tr>
    </w:tbl>
    <w:p w14:paraId="68D04EBC" w14:textId="3B758A75" w:rsidR="0046536C" w:rsidRPr="00C00877" w:rsidRDefault="00A35B5C" w:rsidP="00B722F0">
      <w:pPr>
        <w:pStyle w:val="Akapitzlist"/>
        <w:numPr>
          <w:ilvl w:val="0"/>
          <w:numId w:val="9"/>
        </w:numPr>
        <w:tabs>
          <w:tab w:val="clear" w:pos="720"/>
        </w:tabs>
        <w:spacing w:before="200" w:after="0"/>
        <w:ind w:left="425" w:hanging="357"/>
        <w:contextualSpacing w:val="0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 xml:space="preserve">Prawo startu w </w:t>
      </w:r>
      <w:proofErr w:type="spellStart"/>
      <w:r w:rsidRPr="00C00877">
        <w:rPr>
          <w:rFonts w:asciiTheme="minorHAnsi" w:hAnsiTheme="minorHAnsi" w:cs="Arial"/>
          <w:b/>
        </w:rPr>
        <w:t>CAVALIADA</w:t>
      </w:r>
      <w:proofErr w:type="spellEnd"/>
      <w:r w:rsidRPr="00C00877">
        <w:rPr>
          <w:rFonts w:asciiTheme="minorHAnsi" w:hAnsiTheme="minorHAnsi" w:cs="Arial"/>
          <w:b/>
        </w:rPr>
        <w:t xml:space="preserve"> </w:t>
      </w:r>
      <w:proofErr w:type="spellStart"/>
      <w:r w:rsidRPr="00C00877">
        <w:rPr>
          <w:rFonts w:asciiTheme="minorHAnsi" w:hAnsiTheme="minorHAnsi" w:cs="Arial"/>
          <w:b/>
        </w:rPr>
        <w:t>FUTURE</w:t>
      </w:r>
      <w:proofErr w:type="spellEnd"/>
      <w:r w:rsidR="00412197" w:rsidRPr="00C00877">
        <w:rPr>
          <w:rFonts w:asciiTheme="minorHAnsi" w:hAnsiTheme="minorHAnsi" w:cs="Arial"/>
        </w:rPr>
        <w:t xml:space="preserve"> uzyska 8</w:t>
      </w:r>
      <w:r w:rsidR="00B73093" w:rsidRPr="00C00877">
        <w:rPr>
          <w:rFonts w:asciiTheme="minorHAnsi" w:hAnsiTheme="minorHAnsi" w:cs="Arial"/>
        </w:rPr>
        <w:t xml:space="preserve"> (ośmiu)</w:t>
      </w:r>
      <w:r w:rsidRPr="00C00877">
        <w:rPr>
          <w:rFonts w:asciiTheme="minorHAnsi" w:hAnsiTheme="minorHAnsi" w:cs="Arial"/>
        </w:rPr>
        <w:t xml:space="preserve"> zawodników </w:t>
      </w:r>
      <w:r w:rsidR="0046536C" w:rsidRPr="00C00877">
        <w:rPr>
          <w:rFonts w:asciiTheme="minorHAnsi" w:hAnsiTheme="minorHAnsi" w:cs="Arial"/>
        </w:rPr>
        <w:t xml:space="preserve">w każdej kategorii </w:t>
      </w:r>
      <w:r w:rsidRPr="00C00877">
        <w:rPr>
          <w:rFonts w:asciiTheme="minorHAnsi" w:hAnsiTheme="minorHAnsi" w:cs="Arial"/>
        </w:rPr>
        <w:t>w tym</w:t>
      </w:r>
      <w:r w:rsidR="0046536C" w:rsidRPr="00C00877">
        <w:rPr>
          <w:rFonts w:asciiTheme="minorHAnsi" w:hAnsiTheme="minorHAnsi" w:cs="Arial"/>
        </w:rPr>
        <w:t>:</w:t>
      </w:r>
    </w:p>
    <w:p w14:paraId="1A6977A3" w14:textId="3F07FFB7" w:rsidR="00A35B5C" w:rsidRPr="00C00877" w:rsidRDefault="000A4025" w:rsidP="00B722F0">
      <w:pPr>
        <w:pStyle w:val="Akapitzlist"/>
        <w:numPr>
          <w:ilvl w:val="0"/>
          <w:numId w:val="34"/>
        </w:numPr>
        <w:ind w:left="993" w:hanging="284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>w</w:t>
      </w:r>
      <w:r w:rsidR="0046536C" w:rsidRPr="00C00877">
        <w:rPr>
          <w:rFonts w:asciiTheme="minorHAnsi" w:hAnsiTheme="minorHAnsi" w:cs="Arial"/>
        </w:rPr>
        <w:t xml:space="preserve"> kategorii mini</w:t>
      </w:r>
      <w:r w:rsidR="003C5516" w:rsidRPr="00C00877">
        <w:rPr>
          <w:rFonts w:asciiTheme="minorHAnsi" w:hAnsiTheme="minorHAnsi" w:cs="Arial"/>
        </w:rPr>
        <w:t>:</w:t>
      </w:r>
      <w:r w:rsidR="0046536C" w:rsidRPr="00C00877">
        <w:rPr>
          <w:rFonts w:asciiTheme="minorHAnsi" w:hAnsiTheme="minorHAnsi" w:cs="Arial"/>
        </w:rPr>
        <w:t xml:space="preserve"> </w:t>
      </w:r>
      <w:r w:rsidR="00A35B5C" w:rsidRPr="00C00877">
        <w:rPr>
          <w:rFonts w:asciiTheme="minorHAnsi" w:hAnsiTheme="minorHAnsi" w:cs="Arial"/>
        </w:rPr>
        <w:t xml:space="preserve">złoci medaliści Pucharu Polski Kuców </w:t>
      </w:r>
      <w:r w:rsidR="006D2362" w:rsidRPr="00C00877">
        <w:rPr>
          <w:rFonts w:asciiTheme="minorHAnsi" w:hAnsiTheme="minorHAnsi" w:cs="Arial"/>
        </w:rPr>
        <w:t>–</w:t>
      </w:r>
      <w:r w:rsidR="00412197" w:rsidRPr="00C00877">
        <w:rPr>
          <w:rFonts w:asciiTheme="minorHAnsi" w:hAnsiTheme="minorHAnsi" w:cs="Arial"/>
        </w:rPr>
        <w:t xml:space="preserve"> </w:t>
      </w:r>
      <w:r w:rsidR="006D2362" w:rsidRPr="00C00877">
        <w:rPr>
          <w:rFonts w:asciiTheme="minorHAnsi" w:hAnsiTheme="minorHAnsi" w:cs="Arial"/>
        </w:rPr>
        <w:t>Jakubowice 20</w:t>
      </w:r>
      <w:r w:rsidR="000576D6" w:rsidRPr="00C00877">
        <w:rPr>
          <w:rFonts w:asciiTheme="minorHAnsi" w:hAnsiTheme="minorHAnsi" w:cs="Arial"/>
        </w:rPr>
        <w:t>20</w:t>
      </w:r>
      <w:r w:rsidR="00A35B5C" w:rsidRPr="00C00877">
        <w:rPr>
          <w:rFonts w:asciiTheme="minorHAnsi" w:hAnsiTheme="minorHAnsi" w:cs="Arial"/>
        </w:rPr>
        <w:t xml:space="preserve">, Halowego Pucharu Polski Kuców </w:t>
      </w:r>
      <w:r w:rsidR="0046536C" w:rsidRPr="00C00877">
        <w:rPr>
          <w:rFonts w:asciiTheme="minorHAnsi" w:hAnsiTheme="minorHAnsi" w:cs="Arial"/>
        </w:rPr>
        <w:t>–</w:t>
      </w:r>
      <w:r w:rsidR="003C5516" w:rsidRPr="00C00877">
        <w:rPr>
          <w:rFonts w:asciiTheme="minorHAnsi" w:hAnsiTheme="minorHAnsi" w:cs="Arial"/>
        </w:rPr>
        <w:t xml:space="preserve"> </w:t>
      </w:r>
      <w:r w:rsidR="00C620E8" w:rsidRPr="00C00877">
        <w:rPr>
          <w:rFonts w:asciiTheme="minorHAnsi" w:hAnsiTheme="minorHAnsi" w:cs="Arial"/>
        </w:rPr>
        <w:t>Leszno 20</w:t>
      </w:r>
      <w:r w:rsidR="000576D6" w:rsidRPr="00C00877">
        <w:rPr>
          <w:rFonts w:asciiTheme="minorHAnsi" w:hAnsiTheme="minorHAnsi" w:cs="Arial"/>
        </w:rPr>
        <w:t>20</w:t>
      </w:r>
      <w:r w:rsidR="00A35B5C" w:rsidRPr="00C00877">
        <w:rPr>
          <w:rFonts w:asciiTheme="minorHAnsi" w:hAnsiTheme="minorHAnsi" w:cs="Arial"/>
        </w:rPr>
        <w:t xml:space="preserve"> </w:t>
      </w:r>
      <w:r w:rsidR="00C620E8" w:rsidRPr="00C00877">
        <w:rPr>
          <w:rFonts w:asciiTheme="minorHAnsi" w:hAnsiTheme="minorHAnsi" w:cs="Arial"/>
        </w:rPr>
        <w:t xml:space="preserve">w grupie </w:t>
      </w:r>
      <w:proofErr w:type="spellStart"/>
      <w:r w:rsidR="00C620E8" w:rsidRPr="00C00877">
        <w:rPr>
          <w:rFonts w:asciiTheme="minorHAnsi" w:hAnsiTheme="minorHAnsi" w:cs="Arial"/>
        </w:rPr>
        <w:t>A1</w:t>
      </w:r>
      <w:proofErr w:type="spellEnd"/>
      <w:r w:rsidR="000576D6" w:rsidRPr="00C00877">
        <w:rPr>
          <w:rFonts w:asciiTheme="minorHAnsi" w:hAnsiTheme="minorHAnsi" w:cs="Arial"/>
        </w:rPr>
        <w:t xml:space="preserve"> pod warunkiem</w:t>
      </w:r>
      <w:r w:rsidR="008D23EA" w:rsidRPr="00C00877">
        <w:rPr>
          <w:rFonts w:asciiTheme="minorHAnsi" w:hAnsiTheme="minorHAnsi" w:cs="Arial"/>
        </w:rPr>
        <w:t>,</w:t>
      </w:r>
      <w:r w:rsidR="000576D6" w:rsidRPr="00C00877">
        <w:rPr>
          <w:rFonts w:asciiTheme="minorHAnsi" w:hAnsiTheme="minorHAnsi" w:cs="Arial"/>
        </w:rPr>
        <w:t xml:space="preserve"> że zawody te zakończą się nie później niż 13 listopada 2020 </w:t>
      </w:r>
      <w:r w:rsidRPr="00C00877">
        <w:rPr>
          <w:rFonts w:asciiTheme="minorHAnsi" w:hAnsiTheme="minorHAnsi" w:cs="Arial"/>
        </w:rPr>
        <w:t xml:space="preserve">r. </w:t>
      </w:r>
      <w:r w:rsidR="00A35B5C" w:rsidRPr="00C00877">
        <w:rPr>
          <w:rFonts w:asciiTheme="minorHAnsi" w:hAnsiTheme="minorHAnsi" w:cs="Arial"/>
        </w:rPr>
        <w:t xml:space="preserve">oraz pozostali według rankingu kwalifikacyjnego </w:t>
      </w:r>
      <w:proofErr w:type="spellStart"/>
      <w:r w:rsidR="00A35B5C" w:rsidRPr="00C00877">
        <w:rPr>
          <w:rFonts w:asciiTheme="minorHAnsi" w:hAnsiTheme="minorHAnsi" w:cs="Arial"/>
          <w:b/>
          <w:caps/>
        </w:rPr>
        <w:t>Cavaliada</w:t>
      </w:r>
      <w:proofErr w:type="spellEnd"/>
      <w:r w:rsidR="00A35B5C" w:rsidRPr="00C00877">
        <w:rPr>
          <w:rFonts w:asciiTheme="minorHAnsi" w:hAnsiTheme="minorHAnsi" w:cs="Arial"/>
          <w:b/>
          <w:caps/>
        </w:rPr>
        <w:t xml:space="preserve"> </w:t>
      </w:r>
      <w:proofErr w:type="spellStart"/>
      <w:r w:rsidR="00A35B5C" w:rsidRPr="00C00877">
        <w:rPr>
          <w:rFonts w:asciiTheme="minorHAnsi" w:hAnsiTheme="minorHAnsi" w:cs="Arial"/>
          <w:b/>
          <w:caps/>
        </w:rPr>
        <w:t>Future</w:t>
      </w:r>
      <w:proofErr w:type="spellEnd"/>
      <w:r w:rsidRPr="00C00877">
        <w:rPr>
          <w:rFonts w:asciiTheme="minorHAnsi" w:hAnsiTheme="minorHAnsi" w:cs="Arial"/>
          <w:b/>
        </w:rPr>
        <w:t>;</w:t>
      </w:r>
    </w:p>
    <w:p w14:paraId="5B1F6CEC" w14:textId="7F6C0271" w:rsidR="0046536C" w:rsidRPr="00C00877" w:rsidRDefault="000A4025" w:rsidP="00B722F0">
      <w:pPr>
        <w:pStyle w:val="Akapitzlist"/>
        <w:numPr>
          <w:ilvl w:val="0"/>
          <w:numId w:val="34"/>
        </w:numPr>
        <w:ind w:left="993" w:hanging="284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>w</w:t>
      </w:r>
      <w:r w:rsidR="0046536C" w:rsidRPr="00C00877">
        <w:rPr>
          <w:rFonts w:asciiTheme="minorHAnsi" w:hAnsiTheme="minorHAnsi" w:cs="Arial"/>
        </w:rPr>
        <w:t xml:space="preserve"> kategorii midi</w:t>
      </w:r>
      <w:r w:rsidR="003C5516" w:rsidRPr="00C00877">
        <w:rPr>
          <w:rFonts w:asciiTheme="minorHAnsi" w:hAnsiTheme="minorHAnsi" w:cs="Arial"/>
        </w:rPr>
        <w:t>:</w:t>
      </w:r>
      <w:r w:rsidR="0046536C" w:rsidRPr="00C00877">
        <w:rPr>
          <w:rFonts w:asciiTheme="minorHAnsi" w:hAnsiTheme="minorHAnsi" w:cs="Arial"/>
        </w:rPr>
        <w:t xml:space="preserve"> </w:t>
      </w:r>
      <w:r w:rsidR="00412197" w:rsidRPr="00C00877">
        <w:rPr>
          <w:rFonts w:asciiTheme="minorHAnsi" w:hAnsiTheme="minorHAnsi" w:cs="Arial"/>
        </w:rPr>
        <w:t>złoci medaliści Mistrzostw Polski Młodzików</w:t>
      </w:r>
      <w:r w:rsidR="00EC061F" w:rsidRPr="00C00877">
        <w:rPr>
          <w:rFonts w:asciiTheme="minorHAnsi" w:hAnsiTheme="minorHAnsi" w:cs="Arial"/>
        </w:rPr>
        <w:t xml:space="preserve"> w grupie </w:t>
      </w:r>
      <w:proofErr w:type="spellStart"/>
      <w:r w:rsidR="00EC061F" w:rsidRPr="00C00877">
        <w:rPr>
          <w:rFonts w:asciiTheme="minorHAnsi" w:hAnsiTheme="minorHAnsi" w:cs="Arial"/>
        </w:rPr>
        <w:t>A2</w:t>
      </w:r>
      <w:proofErr w:type="spellEnd"/>
      <w:r w:rsidR="00412197" w:rsidRPr="00C00877">
        <w:rPr>
          <w:rFonts w:asciiTheme="minorHAnsi" w:hAnsiTheme="minorHAnsi" w:cs="Arial"/>
        </w:rPr>
        <w:t xml:space="preserve"> </w:t>
      </w:r>
      <w:r w:rsidR="006D2362" w:rsidRPr="00C00877">
        <w:rPr>
          <w:rFonts w:asciiTheme="minorHAnsi" w:hAnsiTheme="minorHAnsi" w:cs="Arial"/>
        </w:rPr>
        <w:t>–</w:t>
      </w:r>
      <w:r w:rsidR="00412197" w:rsidRPr="00C00877">
        <w:rPr>
          <w:rFonts w:asciiTheme="minorHAnsi" w:hAnsiTheme="minorHAnsi" w:cs="Arial"/>
        </w:rPr>
        <w:t xml:space="preserve"> </w:t>
      </w:r>
      <w:r w:rsidR="006D2362" w:rsidRPr="00C00877">
        <w:rPr>
          <w:rFonts w:asciiTheme="minorHAnsi" w:hAnsiTheme="minorHAnsi" w:cs="Arial"/>
        </w:rPr>
        <w:t>Jakubowice 20</w:t>
      </w:r>
      <w:r w:rsidR="000576D6" w:rsidRPr="00C00877">
        <w:rPr>
          <w:rFonts w:asciiTheme="minorHAnsi" w:hAnsiTheme="minorHAnsi" w:cs="Arial"/>
        </w:rPr>
        <w:t>20</w:t>
      </w:r>
      <w:r w:rsidR="0046536C" w:rsidRPr="00C00877">
        <w:rPr>
          <w:rFonts w:asciiTheme="minorHAnsi" w:hAnsiTheme="minorHAnsi" w:cs="Arial"/>
        </w:rPr>
        <w:t>, Halowego Pucharu Polski Kuców –</w:t>
      </w:r>
      <w:r w:rsidR="003C5516" w:rsidRPr="00C00877">
        <w:rPr>
          <w:rFonts w:asciiTheme="minorHAnsi" w:hAnsiTheme="minorHAnsi" w:cs="Arial"/>
        </w:rPr>
        <w:t xml:space="preserve"> </w:t>
      </w:r>
      <w:r w:rsidR="00C620E8" w:rsidRPr="00C00877">
        <w:rPr>
          <w:rFonts w:asciiTheme="minorHAnsi" w:hAnsiTheme="minorHAnsi" w:cs="Arial"/>
        </w:rPr>
        <w:t xml:space="preserve">Leszno </w:t>
      </w:r>
      <w:r w:rsidR="000576D6" w:rsidRPr="00C00877">
        <w:rPr>
          <w:rFonts w:asciiTheme="minorHAnsi" w:hAnsiTheme="minorHAnsi" w:cs="Arial"/>
        </w:rPr>
        <w:t>2020</w:t>
      </w:r>
      <w:r w:rsidR="00C620E8" w:rsidRPr="00C00877">
        <w:rPr>
          <w:rFonts w:asciiTheme="minorHAnsi" w:hAnsiTheme="minorHAnsi" w:cs="Arial"/>
        </w:rPr>
        <w:t xml:space="preserve"> w grupie </w:t>
      </w:r>
      <w:proofErr w:type="spellStart"/>
      <w:r w:rsidR="00C620E8" w:rsidRPr="00C00877">
        <w:rPr>
          <w:rFonts w:asciiTheme="minorHAnsi" w:hAnsiTheme="minorHAnsi" w:cs="Arial"/>
        </w:rPr>
        <w:t>A2</w:t>
      </w:r>
      <w:proofErr w:type="spellEnd"/>
      <w:r w:rsidR="00C620E8" w:rsidRPr="00C00877">
        <w:rPr>
          <w:rFonts w:asciiTheme="minorHAnsi" w:hAnsiTheme="minorHAnsi" w:cs="Arial"/>
        </w:rPr>
        <w:t xml:space="preserve"> </w:t>
      </w:r>
      <w:r w:rsidR="000576D6" w:rsidRPr="00C00877">
        <w:rPr>
          <w:rFonts w:asciiTheme="minorHAnsi" w:hAnsiTheme="minorHAnsi" w:cs="Arial"/>
        </w:rPr>
        <w:t>pod warunkiem</w:t>
      </w:r>
      <w:r w:rsidR="008D23EA" w:rsidRPr="00C00877">
        <w:rPr>
          <w:rFonts w:asciiTheme="minorHAnsi" w:hAnsiTheme="minorHAnsi" w:cs="Arial"/>
        </w:rPr>
        <w:t>,</w:t>
      </w:r>
      <w:r w:rsidR="000576D6" w:rsidRPr="00C00877">
        <w:rPr>
          <w:rFonts w:asciiTheme="minorHAnsi" w:hAnsiTheme="minorHAnsi" w:cs="Arial"/>
        </w:rPr>
        <w:t xml:space="preserve"> że zawody te zakończą się nie później niż 13 listopada 2020 </w:t>
      </w:r>
      <w:r w:rsidRPr="00C00877">
        <w:rPr>
          <w:rFonts w:asciiTheme="minorHAnsi" w:hAnsiTheme="minorHAnsi" w:cs="Arial"/>
        </w:rPr>
        <w:t xml:space="preserve">r. </w:t>
      </w:r>
      <w:r w:rsidR="0046536C" w:rsidRPr="00C00877">
        <w:rPr>
          <w:rFonts w:asciiTheme="minorHAnsi" w:hAnsiTheme="minorHAnsi" w:cs="Arial"/>
        </w:rPr>
        <w:t xml:space="preserve">oraz pozostali według rankingu kwalifikacyjnego </w:t>
      </w:r>
      <w:proofErr w:type="spellStart"/>
      <w:r w:rsidR="0046536C" w:rsidRPr="00C00877">
        <w:rPr>
          <w:rFonts w:asciiTheme="minorHAnsi" w:hAnsiTheme="minorHAnsi" w:cs="Arial"/>
          <w:b/>
          <w:caps/>
        </w:rPr>
        <w:t>Cavaliada</w:t>
      </w:r>
      <w:proofErr w:type="spellEnd"/>
      <w:r w:rsidR="0046536C" w:rsidRPr="00C00877">
        <w:rPr>
          <w:rFonts w:asciiTheme="minorHAnsi" w:hAnsiTheme="minorHAnsi" w:cs="Arial"/>
          <w:b/>
          <w:caps/>
        </w:rPr>
        <w:t xml:space="preserve"> </w:t>
      </w:r>
      <w:proofErr w:type="spellStart"/>
      <w:r w:rsidR="0046536C" w:rsidRPr="00C00877">
        <w:rPr>
          <w:rFonts w:asciiTheme="minorHAnsi" w:hAnsiTheme="minorHAnsi" w:cs="Arial"/>
          <w:b/>
          <w:caps/>
        </w:rPr>
        <w:t>Future</w:t>
      </w:r>
      <w:proofErr w:type="spellEnd"/>
      <w:r w:rsidRPr="00C00877">
        <w:rPr>
          <w:rFonts w:asciiTheme="minorHAnsi" w:hAnsiTheme="minorHAnsi" w:cs="Arial"/>
          <w:b/>
        </w:rPr>
        <w:t>;</w:t>
      </w:r>
    </w:p>
    <w:p w14:paraId="5FA2893A" w14:textId="35900D51" w:rsidR="0046536C" w:rsidRPr="00C00877" w:rsidRDefault="000A4025" w:rsidP="00B722F0">
      <w:pPr>
        <w:pStyle w:val="Akapitzlist"/>
        <w:numPr>
          <w:ilvl w:val="0"/>
          <w:numId w:val="34"/>
        </w:numPr>
        <w:ind w:left="993" w:hanging="284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>w</w:t>
      </w:r>
      <w:r w:rsidR="0046536C" w:rsidRPr="00C00877">
        <w:rPr>
          <w:rFonts w:asciiTheme="minorHAnsi" w:hAnsiTheme="minorHAnsi" w:cs="Arial"/>
        </w:rPr>
        <w:t xml:space="preserve"> przypadku kiedy zawodnik uzyska kwalifikacje w dwóch kategoriach musi zadecydować</w:t>
      </w:r>
      <w:r w:rsidR="003C5516" w:rsidRPr="00C00877">
        <w:rPr>
          <w:rFonts w:asciiTheme="minorHAnsi" w:hAnsiTheme="minorHAnsi" w:cs="Arial"/>
        </w:rPr>
        <w:t>,</w:t>
      </w:r>
      <w:r w:rsidR="0046536C" w:rsidRPr="00C00877">
        <w:rPr>
          <w:rFonts w:asciiTheme="minorHAnsi" w:hAnsiTheme="minorHAnsi" w:cs="Arial"/>
        </w:rPr>
        <w:t xml:space="preserve"> w</w:t>
      </w:r>
      <w:r w:rsidRPr="00C00877">
        <w:rPr>
          <w:rFonts w:asciiTheme="minorHAnsi" w:hAnsiTheme="minorHAnsi" w:cs="Arial"/>
        </w:rPr>
        <w:t> </w:t>
      </w:r>
      <w:r w:rsidR="0046536C" w:rsidRPr="00C00877">
        <w:rPr>
          <w:rFonts w:asciiTheme="minorHAnsi" w:hAnsiTheme="minorHAnsi" w:cs="Arial"/>
        </w:rPr>
        <w:t xml:space="preserve">której kategorii weźmie udział w rozgrywkach </w:t>
      </w:r>
      <w:proofErr w:type="spellStart"/>
      <w:r w:rsidR="0046536C" w:rsidRPr="00C00877">
        <w:rPr>
          <w:rFonts w:asciiTheme="minorHAnsi" w:hAnsiTheme="minorHAnsi" w:cs="Arial"/>
          <w:b/>
          <w:caps/>
        </w:rPr>
        <w:t>Cavaliady</w:t>
      </w:r>
      <w:proofErr w:type="spellEnd"/>
      <w:r w:rsidR="0046536C" w:rsidRPr="00C00877">
        <w:rPr>
          <w:rFonts w:asciiTheme="minorHAnsi" w:hAnsiTheme="minorHAnsi" w:cs="Arial"/>
          <w:b/>
          <w:caps/>
        </w:rPr>
        <w:t xml:space="preserve"> </w:t>
      </w:r>
      <w:proofErr w:type="spellStart"/>
      <w:r w:rsidR="0046536C" w:rsidRPr="00C00877">
        <w:rPr>
          <w:rFonts w:asciiTheme="minorHAnsi" w:hAnsiTheme="minorHAnsi" w:cs="Arial"/>
          <w:b/>
          <w:caps/>
        </w:rPr>
        <w:t>Future</w:t>
      </w:r>
      <w:proofErr w:type="spellEnd"/>
      <w:r w:rsidR="0046536C" w:rsidRPr="00C00877">
        <w:rPr>
          <w:rFonts w:asciiTheme="minorHAnsi" w:hAnsiTheme="minorHAnsi" w:cs="Arial"/>
        </w:rPr>
        <w:t xml:space="preserve">. Deklaracje startu w danej kategorii rodzić bądź opiekun prawny musi przesłać na adres </w:t>
      </w:r>
      <w:r w:rsidR="008E5B73" w:rsidRPr="00C00877">
        <w:rPr>
          <w:rFonts w:asciiTheme="minorHAnsi" w:hAnsiTheme="minorHAnsi" w:cs="Arial"/>
        </w:rPr>
        <w:t xml:space="preserve">mailowy </w:t>
      </w:r>
      <w:hyperlink r:id="rId8" w:history="1">
        <w:r w:rsidRPr="00C00877">
          <w:rPr>
            <w:rStyle w:val="Hipercze"/>
            <w:rFonts w:asciiTheme="minorHAnsi" w:hAnsiTheme="minorHAnsi" w:cs="Arial"/>
          </w:rPr>
          <w:t>zawody@grupamtp.pl</w:t>
        </w:r>
      </w:hyperlink>
      <w:r w:rsidR="00C620E8" w:rsidRPr="00C00877">
        <w:rPr>
          <w:rFonts w:asciiTheme="minorHAnsi" w:hAnsiTheme="minorHAnsi" w:cs="Arial"/>
        </w:rPr>
        <w:t xml:space="preserve"> do dnia </w:t>
      </w:r>
      <w:r w:rsidR="000576D6" w:rsidRPr="00C00877">
        <w:rPr>
          <w:rFonts w:asciiTheme="minorHAnsi" w:hAnsiTheme="minorHAnsi" w:cs="Arial"/>
        </w:rPr>
        <w:t>24</w:t>
      </w:r>
      <w:r w:rsidR="008E5B73" w:rsidRPr="00C00877">
        <w:rPr>
          <w:rFonts w:asciiTheme="minorHAnsi" w:hAnsiTheme="minorHAnsi" w:cs="Arial"/>
        </w:rPr>
        <w:t xml:space="preserve"> </w:t>
      </w:r>
      <w:r w:rsidR="0012617A" w:rsidRPr="00C00877">
        <w:rPr>
          <w:rFonts w:asciiTheme="minorHAnsi" w:hAnsiTheme="minorHAnsi" w:cs="Arial"/>
        </w:rPr>
        <w:t>listopada</w:t>
      </w:r>
      <w:r w:rsidR="00EC061F" w:rsidRPr="00C00877">
        <w:rPr>
          <w:rFonts w:asciiTheme="minorHAnsi" w:hAnsiTheme="minorHAnsi" w:cs="Arial"/>
        </w:rPr>
        <w:t xml:space="preserve"> </w:t>
      </w:r>
      <w:r w:rsidR="00C620E8" w:rsidRPr="00C00877">
        <w:rPr>
          <w:rFonts w:asciiTheme="minorHAnsi" w:hAnsiTheme="minorHAnsi" w:cs="Arial"/>
        </w:rPr>
        <w:t>20</w:t>
      </w:r>
      <w:r w:rsidR="000576D6" w:rsidRPr="00C00877">
        <w:rPr>
          <w:rFonts w:asciiTheme="minorHAnsi" w:hAnsiTheme="minorHAnsi" w:cs="Arial"/>
        </w:rPr>
        <w:t>20</w:t>
      </w:r>
      <w:r w:rsidR="008E5B73" w:rsidRPr="00C00877">
        <w:rPr>
          <w:rFonts w:asciiTheme="minorHAnsi" w:hAnsiTheme="minorHAnsi" w:cs="Arial"/>
        </w:rPr>
        <w:t xml:space="preserve"> roku.</w:t>
      </w:r>
    </w:p>
    <w:p w14:paraId="72DF5CB1" w14:textId="6ECD2C8D" w:rsidR="00A35B5C" w:rsidRPr="00C00877" w:rsidRDefault="00A35B5C" w:rsidP="00B722F0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 xml:space="preserve">Wszyscy którzy chcą wystartować w </w:t>
      </w:r>
      <w:r w:rsidR="00B722F0">
        <w:rPr>
          <w:rFonts w:asciiTheme="minorHAnsi" w:hAnsiTheme="minorHAnsi" w:cs="Arial"/>
        </w:rPr>
        <w:t>danej</w:t>
      </w:r>
      <w:r w:rsidR="00CD2365" w:rsidRPr="00C00877">
        <w:rPr>
          <w:rFonts w:asciiTheme="minorHAnsi" w:hAnsiTheme="minorHAnsi" w:cs="Arial"/>
        </w:rPr>
        <w:t xml:space="preserve"> kategorii</w:t>
      </w:r>
      <w:r w:rsidRPr="00C00877">
        <w:rPr>
          <w:rFonts w:asciiTheme="minorHAnsi" w:hAnsiTheme="minorHAnsi" w:cs="Arial"/>
        </w:rPr>
        <w:t xml:space="preserve"> </w:t>
      </w:r>
      <w:proofErr w:type="spellStart"/>
      <w:r w:rsidRPr="00C00877">
        <w:rPr>
          <w:rFonts w:asciiTheme="minorHAnsi" w:hAnsiTheme="minorHAnsi" w:cs="Arial"/>
          <w:b/>
          <w:caps/>
        </w:rPr>
        <w:t>Cavaliada</w:t>
      </w:r>
      <w:proofErr w:type="spellEnd"/>
      <w:r w:rsidRPr="00C00877">
        <w:rPr>
          <w:rFonts w:asciiTheme="minorHAnsi" w:hAnsiTheme="minorHAnsi" w:cs="Arial"/>
          <w:b/>
          <w:caps/>
        </w:rPr>
        <w:t xml:space="preserve"> </w:t>
      </w:r>
      <w:proofErr w:type="spellStart"/>
      <w:r w:rsidRPr="00C00877">
        <w:rPr>
          <w:rFonts w:asciiTheme="minorHAnsi" w:hAnsiTheme="minorHAnsi" w:cs="Arial"/>
          <w:b/>
          <w:caps/>
        </w:rPr>
        <w:t>Future</w:t>
      </w:r>
      <w:proofErr w:type="spellEnd"/>
      <w:r w:rsidR="00B722F0">
        <w:rPr>
          <w:rFonts w:asciiTheme="minorHAnsi" w:hAnsiTheme="minorHAnsi" w:cs="Arial"/>
        </w:rPr>
        <w:t xml:space="preserve"> muszą dokonać zgłoszenia w </w:t>
      </w:r>
      <w:r w:rsidRPr="00C00877">
        <w:rPr>
          <w:rFonts w:asciiTheme="minorHAnsi" w:hAnsiTheme="minorHAnsi" w:cs="Arial"/>
        </w:rPr>
        <w:t xml:space="preserve">terminie ustalonym w </w:t>
      </w:r>
      <w:r w:rsidR="00CD2365" w:rsidRPr="00C00877">
        <w:rPr>
          <w:rFonts w:asciiTheme="minorHAnsi" w:hAnsiTheme="minorHAnsi" w:cs="Arial"/>
        </w:rPr>
        <w:t>regulaminie, o którym mowa w § 1 pkt. 6</w:t>
      </w:r>
      <w:r w:rsidRPr="00C00877">
        <w:rPr>
          <w:rFonts w:asciiTheme="minorHAnsi" w:hAnsiTheme="minorHAnsi" w:cs="Arial"/>
        </w:rPr>
        <w:t xml:space="preserve">. W przypadku niewykorzystania miejsc przez zawodników, którzy uzyskali prawo startu, kolejni będą dopuszczeni według dalszych </w:t>
      </w:r>
      <w:r w:rsidRPr="00C00877">
        <w:rPr>
          <w:rFonts w:asciiTheme="minorHAnsi" w:hAnsiTheme="minorHAnsi" w:cs="Arial"/>
        </w:rPr>
        <w:lastRenderedPageBreak/>
        <w:t>miejsc w rankingu</w:t>
      </w:r>
      <w:r w:rsidR="00CD2365" w:rsidRPr="00C00877">
        <w:rPr>
          <w:rFonts w:asciiTheme="minorHAnsi" w:hAnsiTheme="minorHAnsi" w:cs="Arial"/>
        </w:rPr>
        <w:t xml:space="preserve"> kwalifikacyjnym </w:t>
      </w:r>
      <w:proofErr w:type="spellStart"/>
      <w:r w:rsidR="00CD2365" w:rsidRPr="00C00877">
        <w:rPr>
          <w:rFonts w:asciiTheme="minorHAnsi" w:hAnsiTheme="minorHAnsi" w:cs="Arial"/>
          <w:b/>
        </w:rPr>
        <w:t>CAVALIADA</w:t>
      </w:r>
      <w:proofErr w:type="spellEnd"/>
      <w:r w:rsidR="00CD2365" w:rsidRPr="00C00877">
        <w:rPr>
          <w:rFonts w:asciiTheme="minorHAnsi" w:hAnsiTheme="minorHAnsi" w:cs="Arial"/>
          <w:b/>
        </w:rPr>
        <w:t xml:space="preserve"> </w:t>
      </w:r>
      <w:proofErr w:type="spellStart"/>
      <w:r w:rsidR="00CD2365" w:rsidRPr="00C00877">
        <w:rPr>
          <w:rFonts w:asciiTheme="minorHAnsi" w:hAnsiTheme="minorHAnsi" w:cs="Arial"/>
          <w:b/>
        </w:rPr>
        <w:t>FUTURE</w:t>
      </w:r>
      <w:proofErr w:type="spellEnd"/>
      <w:r w:rsidRPr="00C00877">
        <w:rPr>
          <w:rFonts w:asciiTheme="minorHAnsi" w:hAnsiTheme="minorHAnsi" w:cs="Arial"/>
        </w:rPr>
        <w:t xml:space="preserve">, ale </w:t>
      </w:r>
      <w:r w:rsidR="00CD2365" w:rsidRPr="00C00877">
        <w:rPr>
          <w:rFonts w:asciiTheme="minorHAnsi" w:hAnsiTheme="minorHAnsi" w:cs="Arial"/>
        </w:rPr>
        <w:t xml:space="preserve">tylko </w:t>
      </w:r>
      <w:r w:rsidRPr="00C00877">
        <w:rPr>
          <w:rFonts w:asciiTheme="minorHAnsi" w:hAnsiTheme="minorHAnsi" w:cs="Arial"/>
        </w:rPr>
        <w:t>spośród tych którzy dokonali zgłoszenia</w:t>
      </w:r>
      <w:r w:rsidR="00CD2365" w:rsidRPr="00C00877">
        <w:rPr>
          <w:rFonts w:asciiTheme="minorHAnsi" w:hAnsiTheme="minorHAnsi" w:cs="Arial"/>
        </w:rPr>
        <w:t xml:space="preserve"> we wskazanym terminie</w:t>
      </w:r>
      <w:r w:rsidRPr="00C00877">
        <w:rPr>
          <w:rFonts w:asciiTheme="minorHAnsi" w:hAnsiTheme="minorHAnsi" w:cs="Arial"/>
        </w:rPr>
        <w:t xml:space="preserve">. Lista zawodników przyjętych do danych </w:t>
      </w:r>
      <w:r w:rsidR="00CD2365" w:rsidRPr="00C00877">
        <w:rPr>
          <w:rFonts w:asciiTheme="minorHAnsi" w:hAnsiTheme="minorHAnsi" w:cs="Arial"/>
        </w:rPr>
        <w:t xml:space="preserve">startu w danej kategorii </w:t>
      </w:r>
      <w:proofErr w:type="spellStart"/>
      <w:r w:rsidRPr="00C00877">
        <w:rPr>
          <w:rFonts w:asciiTheme="minorHAnsi" w:hAnsiTheme="minorHAnsi" w:cs="Arial"/>
          <w:b/>
          <w:caps/>
        </w:rPr>
        <w:t>Cavaliada</w:t>
      </w:r>
      <w:proofErr w:type="spellEnd"/>
      <w:r w:rsidRPr="00C00877">
        <w:rPr>
          <w:rFonts w:asciiTheme="minorHAnsi" w:hAnsiTheme="minorHAnsi" w:cs="Arial"/>
          <w:b/>
          <w:caps/>
        </w:rPr>
        <w:t xml:space="preserve"> </w:t>
      </w:r>
      <w:proofErr w:type="spellStart"/>
      <w:r w:rsidRPr="00C00877">
        <w:rPr>
          <w:rFonts w:asciiTheme="minorHAnsi" w:hAnsiTheme="minorHAnsi" w:cs="Arial"/>
          <w:b/>
          <w:caps/>
        </w:rPr>
        <w:t>Future</w:t>
      </w:r>
      <w:proofErr w:type="spellEnd"/>
      <w:r w:rsidRPr="00C00877">
        <w:rPr>
          <w:rFonts w:asciiTheme="minorHAnsi" w:hAnsiTheme="minorHAnsi" w:cs="Arial"/>
        </w:rPr>
        <w:t xml:space="preserve"> zostanie opublikowana na stronie </w:t>
      </w:r>
      <w:hyperlink r:id="rId9" w:history="1">
        <w:r w:rsidRPr="00C00877">
          <w:rPr>
            <w:rStyle w:val="Hipercze"/>
            <w:rFonts w:asciiTheme="minorHAnsi" w:hAnsiTheme="minorHAnsi" w:cs="Arial"/>
            <w:color w:val="auto"/>
          </w:rPr>
          <w:t>www.cavaliada.pl</w:t>
        </w:r>
      </w:hyperlink>
      <w:r w:rsidRPr="00C00877">
        <w:rPr>
          <w:rFonts w:asciiTheme="minorHAnsi" w:hAnsiTheme="minorHAnsi" w:cs="Arial"/>
        </w:rPr>
        <w:t xml:space="preserve"> dwa dni po </w:t>
      </w:r>
      <w:r w:rsidR="00CD2365" w:rsidRPr="00C00877">
        <w:rPr>
          <w:rFonts w:asciiTheme="minorHAnsi" w:hAnsiTheme="minorHAnsi" w:cs="Arial"/>
        </w:rPr>
        <w:t xml:space="preserve">upływie wskazanego przez Organizatora </w:t>
      </w:r>
      <w:r w:rsidRPr="00C00877">
        <w:rPr>
          <w:rFonts w:asciiTheme="minorHAnsi" w:hAnsiTheme="minorHAnsi" w:cs="Arial"/>
        </w:rPr>
        <w:t>termin</w:t>
      </w:r>
      <w:r w:rsidR="00CD2365" w:rsidRPr="00C00877">
        <w:rPr>
          <w:rFonts w:asciiTheme="minorHAnsi" w:hAnsiTheme="minorHAnsi" w:cs="Arial"/>
        </w:rPr>
        <w:t>u</w:t>
      </w:r>
      <w:r w:rsidRPr="00C00877">
        <w:rPr>
          <w:rFonts w:asciiTheme="minorHAnsi" w:hAnsiTheme="minorHAnsi" w:cs="Arial"/>
        </w:rPr>
        <w:t xml:space="preserve"> zgłoszeń. W przypadku niewykorzystania miejsc Organizator może przyznać dzikie karty.</w:t>
      </w:r>
    </w:p>
    <w:p w14:paraId="0FEDB02B" w14:textId="412353AD" w:rsidR="00A35B5C" w:rsidRPr="00C00877" w:rsidRDefault="00A35B5C" w:rsidP="00B722F0">
      <w:pPr>
        <w:pStyle w:val="Akapitzlis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 xml:space="preserve">Wzięcie udziału w </w:t>
      </w:r>
      <w:r w:rsidR="00792E1A" w:rsidRPr="00C00877">
        <w:rPr>
          <w:rFonts w:asciiTheme="minorHAnsi" w:hAnsiTheme="minorHAnsi" w:cs="Arial"/>
        </w:rPr>
        <w:t xml:space="preserve">zawodach </w:t>
      </w:r>
      <w:r w:rsidR="00493FA7" w:rsidRPr="00C00877">
        <w:rPr>
          <w:rFonts w:asciiTheme="minorHAnsi" w:hAnsiTheme="minorHAnsi" w:cs="Arial"/>
        </w:rPr>
        <w:t>kwalifikacyjnych do</w:t>
      </w:r>
      <w:r w:rsidRPr="00C00877">
        <w:rPr>
          <w:rFonts w:asciiTheme="minorHAnsi" w:hAnsiTheme="minorHAnsi" w:cs="Arial"/>
        </w:rPr>
        <w:t xml:space="preserve"> Cyklu oznacza akceptację niniejszego Regulaminu.</w:t>
      </w:r>
    </w:p>
    <w:p w14:paraId="2C8C23C9" w14:textId="77777777" w:rsidR="00143C97" w:rsidRPr="00C00877" w:rsidRDefault="00143C97" w:rsidP="00A46C7E">
      <w:pPr>
        <w:pStyle w:val="Akapitzlist"/>
        <w:ind w:left="0"/>
        <w:jc w:val="both"/>
        <w:rPr>
          <w:rFonts w:asciiTheme="minorHAnsi" w:hAnsiTheme="minorHAnsi" w:cs="Arial"/>
        </w:rPr>
      </w:pPr>
    </w:p>
    <w:p w14:paraId="43FCAED0" w14:textId="034DE97F" w:rsidR="00A35B5C" w:rsidRPr="00C00877" w:rsidRDefault="00A35B5C" w:rsidP="008E30E8">
      <w:pPr>
        <w:pStyle w:val="Nagwek1"/>
        <w:keepNext w:val="0"/>
        <w:numPr>
          <w:ilvl w:val="0"/>
          <w:numId w:val="0"/>
        </w:numPr>
        <w:spacing w:before="0"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C00877">
        <w:rPr>
          <w:rFonts w:asciiTheme="minorHAnsi" w:hAnsiTheme="minorHAnsi"/>
          <w:sz w:val="22"/>
          <w:szCs w:val="22"/>
        </w:rPr>
        <w:t>§</w:t>
      </w:r>
      <w:r w:rsidR="00A016DB" w:rsidRPr="00C00877">
        <w:rPr>
          <w:rFonts w:asciiTheme="minorHAnsi" w:hAnsiTheme="minorHAnsi"/>
          <w:sz w:val="22"/>
          <w:szCs w:val="22"/>
        </w:rPr>
        <w:t>3</w:t>
      </w:r>
      <w:r w:rsidRPr="00C00877">
        <w:rPr>
          <w:rFonts w:asciiTheme="minorHAnsi" w:hAnsiTheme="minorHAnsi"/>
          <w:sz w:val="22"/>
          <w:szCs w:val="22"/>
        </w:rPr>
        <w:t xml:space="preserve"> Postanowienia końcowe</w:t>
      </w:r>
    </w:p>
    <w:p w14:paraId="4FCB4597" w14:textId="07F78918" w:rsidR="00A35B5C" w:rsidRPr="00C00877" w:rsidRDefault="00A35B5C" w:rsidP="00B722F0">
      <w:pPr>
        <w:pStyle w:val="Nagwek2"/>
        <w:keepNext w:val="0"/>
        <w:numPr>
          <w:ilvl w:val="0"/>
          <w:numId w:val="30"/>
        </w:numPr>
        <w:tabs>
          <w:tab w:val="clear" w:pos="1144"/>
        </w:tabs>
        <w:spacing w:before="0" w:after="0" w:line="276" w:lineRule="auto"/>
        <w:ind w:left="426" w:hanging="329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C00877">
        <w:rPr>
          <w:rFonts w:asciiTheme="minorHAnsi" w:hAnsiTheme="minorHAnsi"/>
          <w:b w:val="0"/>
          <w:i w:val="0"/>
          <w:sz w:val="22"/>
          <w:szCs w:val="22"/>
        </w:rPr>
        <w:t xml:space="preserve">Niniejszy </w:t>
      </w:r>
      <w:r w:rsidR="003B7712" w:rsidRPr="00C00877">
        <w:rPr>
          <w:rFonts w:asciiTheme="minorHAnsi" w:hAnsiTheme="minorHAnsi"/>
          <w:b w:val="0"/>
          <w:i w:val="0"/>
          <w:sz w:val="22"/>
          <w:szCs w:val="22"/>
        </w:rPr>
        <w:t>R</w:t>
      </w:r>
      <w:r w:rsidRPr="00C00877">
        <w:rPr>
          <w:rFonts w:asciiTheme="minorHAnsi" w:hAnsiTheme="minorHAnsi"/>
          <w:b w:val="0"/>
          <w:i w:val="0"/>
          <w:sz w:val="22"/>
          <w:szCs w:val="22"/>
        </w:rPr>
        <w:t xml:space="preserve">egulamin jest jawny i </w:t>
      </w:r>
      <w:r w:rsidR="00B722F0">
        <w:rPr>
          <w:rFonts w:asciiTheme="minorHAnsi" w:hAnsiTheme="minorHAnsi"/>
          <w:b w:val="0"/>
          <w:i w:val="0"/>
          <w:sz w:val="22"/>
          <w:szCs w:val="22"/>
        </w:rPr>
        <w:t>jest udostępnio</w:t>
      </w:r>
      <w:r w:rsidRPr="00C00877">
        <w:rPr>
          <w:rFonts w:asciiTheme="minorHAnsi" w:hAnsiTheme="minorHAnsi"/>
          <w:b w:val="0"/>
          <w:i w:val="0"/>
          <w:sz w:val="22"/>
          <w:szCs w:val="22"/>
        </w:rPr>
        <w:t xml:space="preserve">ny w siedzibie Organizatora oraz na stronie internetowej </w:t>
      </w:r>
      <w:hyperlink r:id="rId10" w:history="1">
        <w:r w:rsidRPr="00C00877">
          <w:rPr>
            <w:rStyle w:val="Hipercze"/>
            <w:rFonts w:asciiTheme="minorHAnsi" w:hAnsiTheme="minorHAnsi" w:cs="Arial"/>
            <w:b w:val="0"/>
            <w:i w:val="0"/>
            <w:color w:val="auto"/>
            <w:sz w:val="22"/>
            <w:szCs w:val="22"/>
          </w:rPr>
          <w:t>www.cavaliada.pl</w:t>
        </w:r>
      </w:hyperlink>
      <w:r w:rsidR="008D23EA" w:rsidRPr="00C00877">
        <w:rPr>
          <w:rStyle w:val="Hipercze"/>
          <w:rFonts w:asciiTheme="minorHAnsi" w:hAnsiTheme="minorHAnsi" w:cs="Arial"/>
          <w:b w:val="0"/>
          <w:i w:val="0"/>
          <w:color w:val="auto"/>
          <w:sz w:val="22"/>
          <w:szCs w:val="22"/>
        </w:rPr>
        <w:t>.</w:t>
      </w:r>
      <w:r w:rsidRPr="00C00877">
        <w:rPr>
          <w:rFonts w:asciiTheme="minorHAnsi" w:hAnsiTheme="minorHAnsi"/>
          <w:b w:val="0"/>
          <w:i w:val="0"/>
          <w:sz w:val="22"/>
          <w:szCs w:val="22"/>
        </w:rPr>
        <w:t xml:space="preserve"> Wszelkie informacje o Cyklu zawar</w:t>
      </w:r>
      <w:r w:rsidR="00B722F0">
        <w:rPr>
          <w:rFonts w:asciiTheme="minorHAnsi" w:hAnsiTheme="minorHAnsi"/>
          <w:b w:val="0"/>
          <w:i w:val="0"/>
          <w:sz w:val="22"/>
          <w:szCs w:val="22"/>
        </w:rPr>
        <w:t>te w materiałach reklamowych (w </w:t>
      </w:r>
      <w:r w:rsidRPr="00C00877">
        <w:rPr>
          <w:rFonts w:asciiTheme="minorHAnsi" w:hAnsiTheme="minorHAnsi"/>
          <w:b w:val="0"/>
          <w:i w:val="0"/>
          <w:sz w:val="22"/>
          <w:szCs w:val="22"/>
        </w:rPr>
        <w:t>tym na plakatach informacyjnych) mają charakter jedynie informacyjny</w:t>
      </w:r>
      <w:r w:rsidR="003B7712" w:rsidRPr="00C00877">
        <w:rPr>
          <w:rFonts w:asciiTheme="minorHAnsi" w:hAnsiTheme="minorHAnsi"/>
          <w:b w:val="0"/>
          <w:i w:val="0"/>
          <w:sz w:val="22"/>
          <w:szCs w:val="22"/>
        </w:rPr>
        <w:t>, a moc wiążącą posiada jedynie niniejszy Regulamin</w:t>
      </w:r>
      <w:r w:rsidR="00F04FA3" w:rsidRPr="00C00877">
        <w:rPr>
          <w:rFonts w:asciiTheme="minorHAnsi" w:hAnsiTheme="minorHAnsi"/>
          <w:b w:val="0"/>
          <w:i w:val="0"/>
          <w:sz w:val="22"/>
          <w:szCs w:val="22"/>
        </w:rPr>
        <w:t xml:space="preserve"> w całej swojej treści</w:t>
      </w:r>
      <w:r w:rsidR="003B7712" w:rsidRPr="00C00877">
        <w:rPr>
          <w:rFonts w:asciiTheme="minorHAnsi" w:hAnsiTheme="minorHAnsi"/>
          <w:b w:val="0"/>
          <w:i w:val="0"/>
          <w:sz w:val="22"/>
          <w:szCs w:val="22"/>
        </w:rPr>
        <w:t>.</w:t>
      </w:r>
    </w:p>
    <w:p w14:paraId="44399E80" w14:textId="782D1C91" w:rsidR="00A35B5C" w:rsidRPr="00C00877" w:rsidRDefault="00A35B5C" w:rsidP="00B722F0">
      <w:pPr>
        <w:pStyle w:val="Nagwek2"/>
        <w:keepNext w:val="0"/>
        <w:numPr>
          <w:ilvl w:val="0"/>
          <w:numId w:val="30"/>
        </w:numPr>
        <w:tabs>
          <w:tab w:val="clear" w:pos="1144"/>
          <w:tab w:val="left" w:pos="567"/>
        </w:tabs>
        <w:spacing w:before="0" w:after="0"/>
        <w:ind w:left="426" w:hanging="329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C00877">
        <w:rPr>
          <w:rFonts w:asciiTheme="minorHAnsi" w:hAnsiTheme="minorHAnsi"/>
          <w:b w:val="0"/>
          <w:i w:val="0"/>
          <w:sz w:val="22"/>
          <w:szCs w:val="22"/>
        </w:rPr>
        <w:t>Organizator zastrzega sobie prawo dokonania zmian w niniejszym Regulaminie nie naruszających</w:t>
      </w:r>
      <w:r w:rsidR="008D23EA" w:rsidRPr="00C00877">
        <w:rPr>
          <w:rFonts w:asciiTheme="minorHAnsi" w:hAnsiTheme="minorHAnsi"/>
          <w:b w:val="0"/>
          <w:i w:val="0"/>
          <w:sz w:val="22"/>
          <w:szCs w:val="22"/>
        </w:rPr>
        <w:t xml:space="preserve"> p</w:t>
      </w:r>
      <w:r w:rsidRPr="00C00877">
        <w:rPr>
          <w:rFonts w:asciiTheme="minorHAnsi" w:hAnsiTheme="minorHAnsi"/>
          <w:b w:val="0"/>
          <w:i w:val="0"/>
          <w:sz w:val="22"/>
          <w:szCs w:val="22"/>
        </w:rPr>
        <w:t>odstawowych zasad Cyklu.</w:t>
      </w:r>
    </w:p>
    <w:p w14:paraId="71827CDF" w14:textId="37C2EBB0" w:rsidR="00A35B5C" w:rsidRPr="00C00877" w:rsidRDefault="00A35B5C" w:rsidP="00B722F0">
      <w:pPr>
        <w:pStyle w:val="Nagwek2"/>
        <w:keepNext w:val="0"/>
        <w:numPr>
          <w:ilvl w:val="0"/>
          <w:numId w:val="30"/>
        </w:numPr>
        <w:tabs>
          <w:tab w:val="clear" w:pos="1144"/>
        </w:tabs>
        <w:spacing w:before="0" w:after="0" w:line="276" w:lineRule="auto"/>
        <w:ind w:left="426" w:hanging="329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C00877">
        <w:rPr>
          <w:rFonts w:asciiTheme="minorHAnsi" w:hAnsiTheme="minorHAnsi"/>
          <w:b w:val="0"/>
          <w:i w:val="0"/>
          <w:sz w:val="22"/>
          <w:szCs w:val="22"/>
        </w:rPr>
        <w:t xml:space="preserve">W </w:t>
      </w:r>
      <w:bookmarkStart w:id="0" w:name="_GoBack"/>
      <w:bookmarkEnd w:id="0"/>
      <w:r w:rsidRPr="00C00877">
        <w:rPr>
          <w:rFonts w:asciiTheme="minorHAnsi" w:hAnsiTheme="minorHAnsi"/>
          <w:b w:val="0"/>
          <w:i w:val="0"/>
          <w:sz w:val="22"/>
          <w:szCs w:val="22"/>
        </w:rPr>
        <w:t xml:space="preserve">kwestiach nieuregulowanych niniejszym </w:t>
      </w:r>
      <w:r w:rsidR="003B7712" w:rsidRPr="00C00877">
        <w:rPr>
          <w:rFonts w:asciiTheme="minorHAnsi" w:hAnsiTheme="minorHAnsi"/>
          <w:b w:val="0"/>
          <w:i w:val="0"/>
          <w:sz w:val="22"/>
          <w:szCs w:val="22"/>
        </w:rPr>
        <w:t>R</w:t>
      </w:r>
      <w:r w:rsidRPr="00C00877">
        <w:rPr>
          <w:rFonts w:asciiTheme="minorHAnsi" w:hAnsiTheme="minorHAnsi"/>
          <w:b w:val="0"/>
          <w:i w:val="0"/>
          <w:sz w:val="22"/>
          <w:szCs w:val="22"/>
        </w:rPr>
        <w:t>egulaminem stosuje</w:t>
      </w:r>
      <w:r w:rsidR="0040370C" w:rsidRPr="00C00877">
        <w:rPr>
          <w:rFonts w:asciiTheme="minorHAnsi" w:hAnsiTheme="minorHAnsi"/>
          <w:b w:val="0"/>
          <w:i w:val="0"/>
          <w:sz w:val="22"/>
          <w:szCs w:val="22"/>
        </w:rPr>
        <w:t xml:space="preserve"> się przepisy Polskiego Związku Jeździeckiego</w:t>
      </w:r>
      <w:r w:rsidR="003B7712" w:rsidRPr="00C00877">
        <w:rPr>
          <w:rFonts w:asciiTheme="minorHAnsi" w:hAnsiTheme="minorHAnsi"/>
          <w:b w:val="0"/>
          <w:i w:val="0"/>
          <w:sz w:val="22"/>
          <w:szCs w:val="22"/>
        </w:rPr>
        <w:t xml:space="preserve"> oraz</w:t>
      </w:r>
      <w:r w:rsidR="0040370C" w:rsidRPr="00C00877">
        <w:rPr>
          <w:rFonts w:asciiTheme="minorHAnsi" w:hAnsiTheme="minorHAnsi"/>
          <w:b w:val="0"/>
          <w:i w:val="0"/>
          <w:sz w:val="22"/>
          <w:szCs w:val="22"/>
        </w:rPr>
        <w:t xml:space="preserve"> przepisy Kodeksu Cywilnego.</w:t>
      </w:r>
    </w:p>
    <w:p w14:paraId="35FD7830" w14:textId="4BD88705" w:rsidR="00A35B5C" w:rsidRPr="00C00877" w:rsidRDefault="00A35B5C" w:rsidP="00B722F0">
      <w:pPr>
        <w:pStyle w:val="Akapitzlist"/>
        <w:widowControl w:val="0"/>
        <w:numPr>
          <w:ilvl w:val="0"/>
          <w:numId w:val="30"/>
        </w:numPr>
        <w:tabs>
          <w:tab w:val="clear" w:pos="1144"/>
        </w:tabs>
        <w:spacing w:after="0"/>
        <w:ind w:left="426" w:hanging="329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>W przypadku naruszenia postanowień Regulaminu przez zawodnika, Organizator uprawniony jest do wykluczenia go z udziału w Cyklu.</w:t>
      </w:r>
    </w:p>
    <w:p w14:paraId="797722A2" w14:textId="77777777" w:rsidR="00A35B5C" w:rsidRPr="00C00877" w:rsidRDefault="00A35B5C" w:rsidP="00B722F0">
      <w:pPr>
        <w:pStyle w:val="Akapitzlist"/>
        <w:widowControl w:val="0"/>
        <w:numPr>
          <w:ilvl w:val="0"/>
          <w:numId w:val="30"/>
        </w:numPr>
        <w:tabs>
          <w:tab w:val="clear" w:pos="1144"/>
        </w:tabs>
        <w:spacing w:after="240"/>
        <w:ind w:left="426" w:hanging="329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>Uprawnienia wynikające z uczestnictwa w Cyklu nie mogą być przeniesione przez zawodnika na osobę trzecią.</w:t>
      </w:r>
    </w:p>
    <w:p w14:paraId="6A789A4F" w14:textId="77777777" w:rsidR="00A35B5C" w:rsidRPr="00C00877" w:rsidRDefault="00A35B5C" w:rsidP="00B722F0">
      <w:pPr>
        <w:pStyle w:val="Akapitzlist"/>
        <w:widowControl w:val="0"/>
        <w:spacing w:after="0"/>
        <w:ind w:left="142"/>
        <w:jc w:val="both"/>
        <w:rPr>
          <w:rFonts w:asciiTheme="minorHAnsi" w:hAnsiTheme="minorHAnsi" w:cs="Arial"/>
        </w:rPr>
      </w:pPr>
    </w:p>
    <w:p w14:paraId="2FC4B379" w14:textId="77777777" w:rsidR="00A35B5C" w:rsidRPr="00C00877" w:rsidRDefault="00A35B5C" w:rsidP="00B722F0">
      <w:pPr>
        <w:pStyle w:val="Akapitzlist"/>
        <w:widowControl w:val="0"/>
        <w:spacing w:after="0"/>
        <w:ind w:left="142"/>
        <w:jc w:val="both"/>
        <w:rPr>
          <w:rFonts w:asciiTheme="minorHAnsi" w:hAnsiTheme="minorHAnsi" w:cs="Arial"/>
        </w:rPr>
      </w:pPr>
    </w:p>
    <w:p w14:paraId="2825FC94" w14:textId="77777777" w:rsidR="00A35B5C" w:rsidRPr="00C00877" w:rsidRDefault="00A35B5C" w:rsidP="00B722F0">
      <w:pPr>
        <w:pStyle w:val="Akapitzlist"/>
        <w:widowControl w:val="0"/>
        <w:spacing w:after="0"/>
        <w:ind w:left="142"/>
        <w:jc w:val="both"/>
        <w:rPr>
          <w:rFonts w:asciiTheme="minorHAnsi" w:hAnsiTheme="minorHAnsi" w:cs="Arial"/>
        </w:rPr>
      </w:pPr>
      <w:r w:rsidRPr="00C00877">
        <w:rPr>
          <w:rFonts w:asciiTheme="minorHAnsi" w:hAnsiTheme="minorHAnsi" w:cs="Arial"/>
        </w:rPr>
        <w:t xml:space="preserve">Dyrektor </w:t>
      </w:r>
      <w:proofErr w:type="spellStart"/>
      <w:r w:rsidRPr="00C00877">
        <w:rPr>
          <w:rFonts w:asciiTheme="minorHAnsi" w:hAnsiTheme="minorHAnsi" w:cs="Arial"/>
        </w:rPr>
        <w:t>CAVALIADY</w:t>
      </w:r>
      <w:proofErr w:type="spellEnd"/>
    </w:p>
    <w:p w14:paraId="54578884" w14:textId="77777777" w:rsidR="00A35B5C" w:rsidRPr="00C00877" w:rsidRDefault="00A35B5C" w:rsidP="00B722F0">
      <w:pPr>
        <w:pStyle w:val="Akapitzlist"/>
        <w:widowControl w:val="0"/>
        <w:spacing w:after="0"/>
        <w:ind w:left="142"/>
        <w:jc w:val="both"/>
        <w:rPr>
          <w:rFonts w:asciiTheme="minorHAnsi" w:hAnsiTheme="minorHAnsi" w:cs="Arial"/>
        </w:rPr>
      </w:pPr>
    </w:p>
    <w:p w14:paraId="3D1D061F" w14:textId="77777777" w:rsidR="00A35B5C" w:rsidRPr="00C00877" w:rsidRDefault="00A35B5C" w:rsidP="00B722F0">
      <w:pPr>
        <w:pStyle w:val="Akapitzlist"/>
        <w:widowControl w:val="0"/>
        <w:spacing w:after="0"/>
        <w:ind w:left="142"/>
        <w:jc w:val="both"/>
        <w:rPr>
          <w:rFonts w:asciiTheme="minorHAnsi" w:hAnsiTheme="minorHAnsi" w:cs="Arial"/>
        </w:rPr>
      </w:pPr>
    </w:p>
    <w:p w14:paraId="2C1AAAA2" w14:textId="3B226F6F" w:rsidR="00A35B5C" w:rsidRPr="00164EA4" w:rsidRDefault="00A35B5C" w:rsidP="00B722F0">
      <w:pPr>
        <w:pStyle w:val="Akapitzlist"/>
        <w:widowControl w:val="0"/>
        <w:spacing w:after="0"/>
        <w:ind w:left="142"/>
        <w:jc w:val="both"/>
      </w:pPr>
      <w:r w:rsidRPr="00C00877">
        <w:rPr>
          <w:rFonts w:asciiTheme="minorHAnsi" w:hAnsiTheme="minorHAnsi" w:cs="Arial"/>
          <w:b/>
        </w:rPr>
        <w:tab/>
      </w:r>
      <w:r w:rsidRPr="00C00877">
        <w:rPr>
          <w:rFonts w:asciiTheme="minorHAnsi" w:hAnsiTheme="minorHAnsi" w:cs="Arial"/>
          <w:b/>
        </w:rPr>
        <w:tab/>
      </w:r>
      <w:r w:rsidR="00892D11" w:rsidRPr="00C00877">
        <w:rPr>
          <w:rFonts w:asciiTheme="minorHAnsi" w:hAnsiTheme="minorHAnsi" w:cs="Arial"/>
          <w:b/>
        </w:rPr>
        <w:tab/>
      </w:r>
      <w:r w:rsidR="00892D11" w:rsidRPr="00C00877">
        <w:rPr>
          <w:rFonts w:asciiTheme="minorHAnsi" w:hAnsiTheme="minorHAnsi" w:cs="Arial"/>
          <w:b/>
        </w:rPr>
        <w:tab/>
      </w:r>
      <w:r w:rsidR="00892D11" w:rsidRPr="00C00877">
        <w:rPr>
          <w:rFonts w:asciiTheme="minorHAnsi" w:hAnsiTheme="minorHAnsi" w:cs="Arial"/>
          <w:b/>
        </w:rPr>
        <w:tab/>
      </w:r>
      <w:r w:rsidR="00892D11" w:rsidRPr="00C00877">
        <w:rPr>
          <w:rFonts w:asciiTheme="minorHAnsi" w:hAnsiTheme="minorHAnsi" w:cs="Arial"/>
          <w:b/>
        </w:rPr>
        <w:tab/>
      </w:r>
      <w:r w:rsidRPr="00C00877">
        <w:rPr>
          <w:rFonts w:asciiTheme="minorHAnsi" w:hAnsiTheme="minorHAnsi" w:cs="Arial"/>
          <w:b/>
        </w:rPr>
        <w:t xml:space="preserve">/ - / </w:t>
      </w:r>
      <w:r w:rsidR="00D6230F" w:rsidRPr="00C00877">
        <w:rPr>
          <w:rFonts w:asciiTheme="minorHAnsi" w:hAnsiTheme="minorHAnsi" w:cs="Arial"/>
          <w:b/>
        </w:rPr>
        <w:t>Radosław Kulupa</w:t>
      </w:r>
    </w:p>
    <w:sectPr w:rsidR="00A35B5C" w:rsidRPr="00164EA4" w:rsidSect="00A46C7E">
      <w:headerReference w:type="default" r:id="rId11"/>
      <w:footerReference w:type="default" r:id="rId12"/>
      <w:pgSz w:w="11906" w:h="16838"/>
      <w:pgMar w:top="2641" w:right="1016" w:bottom="720" w:left="13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476F0" w14:textId="77777777" w:rsidR="008C0725" w:rsidRDefault="008C0725" w:rsidP="007D6645">
      <w:pPr>
        <w:spacing w:after="0" w:line="240" w:lineRule="auto"/>
      </w:pPr>
      <w:r>
        <w:separator/>
      </w:r>
    </w:p>
  </w:endnote>
  <w:endnote w:type="continuationSeparator" w:id="0">
    <w:p w14:paraId="3CC11F6D" w14:textId="77777777" w:rsidR="008C0725" w:rsidRDefault="008C0725" w:rsidP="007D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7E9B6" w14:textId="77777777" w:rsidR="0089009E" w:rsidRPr="00646000" w:rsidRDefault="002932E5">
    <w:pPr>
      <w:pStyle w:val="Stopka"/>
      <w:jc w:val="right"/>
      <w:rPr>
        <w:rFonts w:ascii="Arial" w:hAnsi="Arial" w:cs="Arial"/>
        <w:sz w:val="20"/>
        <w:szCs w:val="20"/>
      </w:rPr>
    </w:pPr>
    <w:r w:rsidRPr="00646000">
      <w:rPr>
        <w:rFonts w:ascii="Arial" w:hAnsi="Arial" w:cs="Arial"/>
        <w:sz w:val="20"/>
        <w:szCs w:val="20"/>
      </w:rPr>
      <w:fldChar w:fldCharType="begin"/>
    </w:r>
    <w:r w:rsidR="0089009E" w:rsidRPr="00646000">
      <w:rPr>
        <w:rFonts w:ascii="Arial" w:hAnsi="Arial" w:cs="Arial"/>
        <w:sz w:val="20"/>
        <w:szCs w:val="20"/>
      </w:rPr>
      <w:instrText>PAGE   \* MERGEFORMAT</w:instrText>
    </w:r>
    <w:r w:rsidRPr="00646000">
      <w:rPr>
        <w:rFonts w:ascii="Arial" w:hAnsi="Arial" w:cs="Arial"/>
        <w:sz w:val="20"/>
        <w:szCs w:val="20"/>
      </w:rPr>
      <w:fldChar w:fldCharType="separate"/>
    </w:r>
    <w:r w:rsidR="00B722F0">
      <w:rPr>
        <w:rFonts w:ascii="Arial" w:hAnsi="Arial" w:cs="Arial"/>
        <w:noProof/>
        <w:sz w:val="20"/>
        <w:szCs w:val="20"/>
      </w:rPr>
      <w:t>3</w:t>
    </w:r>
    <w:r w:rsidRPr="00646000">
      <w:rPr>
        <w:rFonts w:ascii="Arial" w:hAnsi="Arial" w:cs="Arial"/>
        <w:sz w:val="20"/>
        <w:szCs w:val="20"/>
      </w:rPr>
      <w:fldChar w:fldCharType="end"/>
    </w:r>
  </w:p>
  <w:p w14:paraId="775DA123" w14:textId="77777777" w:rsidR="0089009E" w:rsidRDefault="00890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AB210" w14:textId="77777777" w:rsidR="008C0725" w:rsidRDefault="008C0725" w:rsidP="007D6645">
      <w:pPr>
        <w:spacing w:after="0" w:line="240" w:lineRule="auto"/>
      </w:pPr>
      <w:r>
        <w:separator/>
      </w:r>
    </w:p>
  </w:footnote>
  <w:footnote w:type="continuationSeparator" w:id="0">
    <w:p w14:paraId="590AC6F7" w14:textId="77777777" w:rsidR="008C0725" w:rsidRDefault="008C0725" w:rsidP="007D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1F82" w14:textId="32869A7D" w:rsidR="0089009E" w:rsidRDefault="0089009E" w:rsidP="00A46C7E">
    <w:pPr>
      <w:ind w:left="-550"/>
    </w:pPr>
    <w:r>
      <w:t xml:space="preserve"> </w:t>
    </w:r>
    <w:r>
      <w:rPr>
        <w:noProof/>
        <w:lang w:eastAsia="zh-CN"/>
      </w:rPr>
      <w:drawing>
        <wp:inline distT="0" distB="0" distL="0" distR="0" wp14:anchorId="1652BB77" wp14:editId="7EEE8B55">
          <wp:extent cx="2124075" cy="7905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6C7E">
      <w:t xml:space="preserve"> </w:t>
    </w:r>
    <w:r>
      <w:t xml:space="preserve">   </w:t>
    </w:r>
    <w:r w:rsidR="00A016DB">
      <w:t xml:space="preserve">        </w:t>
    </w:r>
    <w:r>
      <w:tab/>
    </w:r>
    <w:r>
      <w:tab/>
    </w:r>
    <w:r>
      <w:tab/>
    </w:r>
    <w:r>
      <w:tab/>
    </w:r>
    <w:r>
      <w:tab/>
      <w:t xml:space="preserve">    </w:t>
    </w:r>
    <w:r w:rsidRPr="00EB3182">
      <w:t>R</w:t>
    </w:r>
    <w:r>
      <w:t xml:space="preserve">egulamin </w:t>
    </w:r>
    <w:r w:rsidR="00441E69">
      <w:t xml:space="preserve">kwalifikacji do </w:t>
    </w:r>
    <w:proofErr w:type="spellStart"/>
    <w:r>
      <w:t>CAVALIADA</w:t>
    </w:r>
    <w:proofErr w:type="spellEnd"/>
    <w:r>
      <w:t xml:space="preserve"> </w:t>
    </w:r>
    <w:proofErr w:type="spellStart"/>
    <w:r w:rsidR="00C00B40">
      <w:t>FUTURE</w:t>
    </w:r>
    <w:proofErr w:type="spellEnd"/>
    <w:r w:rsidR="00C00B40">
      <w:t xml:space="preserve"> w sezonie 20</w:t>
    </w:r>
    <w:r w:rsidR="00441E69">
      <w:t>20</w:t>
    </w:r>
    <w:r w:rsidR="00C00B40">
      <w:t>/</w:t>
    </w:r>
    <w:r w:rsidR="00441E69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1EC"/>
    <w:multiLevelType w:val="multilevel"/>
    <w:tmpl w:val="FC0A92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0000FF"/>
      </w:rPr>
    </w:lvl>
  </w:abstractNum>
  <w:abstractNum w:abstractNumId="1">
    <w:nsid w:val="07DD6763"/>
    <w:multiLevelType w:val="hybridMultilevel"/>
    <w:tmpl w:val="4E849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E38BF"/>
    <w:multiLevelType w:val="hybridMultilevel"/>
    <w:tmpl w:val="90CC5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4384D"/>
    <w:multiLevelType w:val="hybridMultilevel"/>
    <w:tmpl w:val="3B80E882"/>
    <w:lvl w:ilvl="0" w:tplc="0415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4">
    <w:nsid w:val="0AF86AB2"/>
    <w:multiLevelType w:val="hybridMultilevel"/>
    <w:tmpl w:val="EECC94B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CBD620B"/>
    <w:multiLevelType w:val="hybridMultilevel"/>
    <w:tmpl w:val="3FC25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C2EFC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C7922"/>
    <w:multiLevelType w:val="hybridMultilevel"/>
    <w:tmpl w:val="AC0E3DE8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4A36F6F"/>
    <w:multiLevelType w:val="hybridMultilevel"/>
    <w:tmpl w:val="8158A71C"/>
    <w:lvl w:ilvl="0" w:tplc="B4AA79DA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17553FD8"/>
    <w:multiLevelType w:val="multilevel"/>
    <w:tmpl w:val="F2CE88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BAB21EB"/>
    <w:multiLevelType w:val="hybridMultilevel"/>
    <w:tmpl w:val="F918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E14C7C"/>
    <w:multiLevelType w:val="multilevel"/>
    <w:tmpl w:val="0FE896E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11">
    <w:nsid w:val="1D2129F6"/>
    <w:multiLevelType w:val="hybridMultilevel"/>
    <w:tmpl w:val="F8A0A9C8"/>
    <w:lvl w:ilvl="0" w:tplc="8DB603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EB5397F"/>
    <w:multiLevelType w:val="hybridMultilevel"/>
    <w:tmpl w:val="081686B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F552A0B"/>
    <w:multiLevelType w:val="hybridMultilevel"/>
    <w:tmpl w:val="8C529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0264E1"/>
    <w:multiLevelType w:val="multilevel"/>
    <w:tmpl w:val="82544A6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5">
    <w:nsid w:val="26D3177D"/>
    <w:multiLevelType w:val="hybridMultilevel"/>
    <w:tmpl w:val="E1C02570"/>
    <w:lvl w:ilvl="0" w:tplc="B4AA7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977DA"/>
    <w:multiLevelType w:val="hybridMultilevel"/>
    <w:tmpl w:val="768A0362"/>
    <w:lvl w:ilvl="0" w:tplc="0415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7">
    <w:nsid w:val="36A17C4A"/>
    <w:multiLevelType w:val="hybridMultilevel"/>
    <w:tmpl w:val="FFCA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E95EDD"/>
    <w:multiLevelType w:val="hybridMultilevel"/>
    <w:tmpl w:val="2C681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FC857E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5725B4"/>
    <w:multiLevelType w:val="hybridMultilevel"/>
    <w:tmpl w:val="46185D6A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>
    <w:nsid w:val="48D427C2"/>
    <w:multiLevelType w:val="hybridMultilevel"/>
    <w:tmpl w:val="CE0A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0BFB"/>
    <w:multiLevelType w:val="multilevel"/>
    <w:tmpl w:val="14AC509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BC57B8E"/>
    <w:multiLevelType w:val="multilevel"/>
    <w:tmpl w:val="2B105D9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3">
    <w:nsid w:val="4DCF48CC"/>
    <w:multiLevelType w:val="hybridMultilevel"/>
    <w:tmpl w:val="11DEF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9594F"/>
    <w:multiLevelType w:val="hybridMultilevel"/>
    <w:tmpl w:val="FC7CCD26"/>
    <w:lvl w:ilvl="0" w:tplc="42E848EC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500D4DBC"/>
    <w:multiLevelType w:val="hybridMultilevel"/>
    <w:tmpl w:val="EC4A76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E7287E"/>
    <w:multiLevelType w:val="hybridMultilevel"/>
    <w:tmpl w:val="4030C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AF2485"/>
    <w:multiLevelType w:val="hybridMultilevel"/>
    <w:tmpl w:val="5ECE5F4A"/>
    <w:lvl w:ilvl="0" w:tplc="D6147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E4663B"/>
    <w:multiLevelType w:val="hybridMultilevel"/>
    <w:tmpl w:val="66EA98F0"/>
    <w:lvl w:ilvl="0" w:tplc="992A7E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5EC02B98"/>
    <w:multiLevelType w:val="multilevel"/>
    <w:tmpl w:val="9E3868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EFB7B22"/>
    <w:multiLevelType w:val="hybridMultilevel"/>
    <w:tmpl w:val="4C107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021256"/>
    <w:multiLevelType w:val="hybridMultilevel"/>
    <w:tmpl w:val="6582B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9C0B62"/>
    <w:multiLevelType w:val="hybridMultilevel"/>
    <w:tmpl w:val="A6905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1F216A"/>
    <w:multiLevelType w:val="hybridMultilevel"/>
    <w:tmpl w:val="51967400"/>
    <w:lvl w:ilvl="0" w:tplc="8DB60328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A7847B9"/>
    <w:multiLevelType w:val="hybridMultilevel"/>
    <w:tmpl w:val="6B68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B90C5C"/>
    <w:multiLevelType w:val="hybridMultilevel"/>
    <w:tmpl w:val="CFF2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B21717"/>
    <w:multiLevelType w:val="hybridMultilevel"/>
    <w:tmpl w:val="1AD8482E"/>
    <w:lvl w:ilvl="0" w:tplc="04150019">
      <w:start w:val="1"/>
      <w:numFmt w:val="lowerLetter"/>
      <w:lvlText w:val="%1."/>
      <w:lvlJc w:val="left"/>
      <w:pPr>
        <w:ind w:left="13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5"/>
  </w:num>
  <w:num w:numId="5">
    <w:abstractNumId w:val="35"/>
  </w:num>
  <w:num w:numId="6">
    <w:abstractNumId w:val="9"/>
  </w:num>
  <w:num w:numId="7">
    <w:abstractNumId w:val="21"/>
  </w:num>
  <w:num w:numId="8">
    <w:abstractNumId w:val="14"/>
  </w:num>
  <w:num w:numId="9">
    <w:abstractNumId w:val="13"/>
  </w:num>
  <w:num w:numId="10">
    <w:abstractNumId w:val="22"/>
  </w:num>
  <w:num w:numId="11">
    <w:abstractNumId w:val="2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23"/>
  </w:num>
  <w:num w:numId="15">
    <w:abstractNumId w:val="0"/>
  </w:num>
  <w:num w:numId="16">
    <w:abstractNumId w:val="29"/>
  </w:num>
  <w:num w:numId="17">
    <w:abstractNumId w:val="28"/>
  </w:num>
  <w:num w:numId="18">
    <w:abstractNumId w:val="24"/>
  </w:num>
  <w:num w:numId="19">
    <w:abstractNumId w:val="18"/>
  </w:num>
  <w:num w:numId="20">
    <w:abstractNumId w:val="26"/>
  </w:num>
  <w:num w:numId="21">
    <w:abstractNumId w:val="25"/>
  </w:num>
  <w:num w:numId="22">
    <w:abstractNumId w:val="34"/>
  </w:num>
  <w:num w:numId="23">
    <w:abstractNumId w:val="4"/>
  </w:num>
  <w:num w:numId="24">
    <w:abstractNumId w:val="36"/>
  </w:num>
  <w:num w:numId="25">
    <w:abstractNumId w:val="12"/>
  </w:num>
  <w:num w:numId="26">
    <w:abstractNumId w:val="6"/>
  </w:num>
  <w:num w:numId="27">
    <w:abstractNumId w:val="21"/>
  </w:num>
  <w:num w:numId="28">
    <w:abstractNumId w:val="33"/>
  </w:num>
  <w:num w:numId="29">
    <w:abstractNumId w:val="27"/>
  </w:num>
  <w:num w:numId="30">
    <w:abstractNumId w:val="3"/>
  </w:num>
  <w:num w:numId="31">
    <w:abstractNumId w:val="11"/>
  </w:num>
  <w:num w:numId="32">
    <w:abstractNumId w:val="2"/>
  </w:num>
  <w:num w:numId="33">
    <w:abstractNumId w:val="16"/>
  </w:num>
  <w:num w:numId="34">
    <w:abstractNumId w:val="30"/>
  </w:num>
  <w:num w:numId="35">
    <w:abstractNumId w:val="17"/>
  </w:num>
  <w:num w:numId="36">
    <w:abstractNumId w:val="32"/>
  </w:num>
  <w:num w:numId="37">
    <w:abstractNumId w:val="7"/>
  </w:num>
  <w:num w:numId="38">
    <w:abstractNumId w:val="1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CA"/>
    <w:rsid w:val="000028E6"/>
    <w:rsid w:val="00003B13"/>
    <w:rsid w:val="000174CA"/>
    <w:rsid w:val="0002569B"/>
    <w:rsid w:val="000271F3"/>
    <w:rsid w:val="00041BE6"/>
    <w:rsid w:val="0004579B"/>
    <w:rsid w:val="00045D8E"/>
    <w:rsid w:val="00050239"/>
    <w:rsid w:val="000530DC"/>
    <w:rsid w:val="000576D6"/>
    <w:rsid w:val="00073F67"/>
    <w:rsid w:val="00081238"/>
    <w:rsid w:val="0009728D"/>
    <w:rsid w:val="000A4025"/>
    <w:rsid w:val="000C0052"/>
    <w:rsid w:val="000C49A3"/>
    <w:rsid w:val="000D155A"/>
    <w:rsid w:val="000D2888"/>
    <w:rsid w:val="000D3A29"/>
    <w:rsid w:val="000D4A1E"/>
    <w:rsid w:val="000D6AC9"/>
    <w:rsid w:val="00104ADA"/>
    <w:rsid w:val="00107BEC"/>
    <w:rsid w:val="0012617A"/>
    <w:rsid w:val="00143C97"/>
    <w:rsid w:val="001623D2"/>
    <w:rsid w:val="00164EA4"/>
    <w:rsid w:val="00167696"/>
    <w:rsid w:val="00171253"/>
    <w:rsid w:val="00181FB3"/>
    <w:rsid w:val="0018494A"/>
    <w:rsid w:val="00193539"/>
    <w:rsid w:val="001A2F0D"/>
    <w:rsid w:val="001C291F"/>
    <w:rsid w:val="001F49B7"/>
    <w:rsid w:val="00204DA0"/>
    <w:rsid w:val="00212D53"/>
    <w:rsid w:val="00237D08"/>
    <w:rsid w:val="0025282F"/>
    <w:rsid w:val="00263506"/>
    <w:rsid w:val="00284F5E"/>
    <w:rsid w:val="002932E5"/>
    <w:rsid w:val="00295BE2"/>
    <w:rsid w:val="002975DF"/>
    <w:rsid w:val="002A2B2A"/>
    <w:rsid w:val="002A7B39"/>
    <w:rsid w:val="002C4BB0"/>
    <w:rsid w:val="002C52EB"/>
    <w:rsid w:val="002D3B8E"/>
    <w:rsid w:val="002D4805"/>
    <w:rsid w:val="002E046B"/>
    <w:rsid w:val="002E2E07"/>
    <w:rsid w:val="002E3B4F"/>
    <w:rsid w:val="002E54F0"/>
    <w:rsid w:val="002F0AB3"/>
    <w:rsid w:val="002F3554"/>
    <w:rsid w:val="002F5DB7"/>
    <w:rsid w:val="00302184"/>
    <w:rsid w:val="003031A5"/>
    <w:rsid w:val="0032125F"/>
    <w:rsid w:val="0032274C"/>
    <w:rsid w:val="00325C31"/>
    <w:rsid w:val="00335541"/>
    <w:rsid w:val="00336001"/>
    <w:rsid w:val="003545FB"/>
    <w:rsid w:val="00363737"/>
    <w:rsid w:val="003806F1"/>
    <w:rsid w:val="00394119"/>
    <w:rsid w:val="003A22B9"/>
    <w:rsid w:val="003B7712"/>
    <w:rsid w:val="003C5516"/>
    <w:rsid w:val="003D45F0"/>
    <w:rsid w:val="003D7770"/>
    <w:rsid w:val="003E5A2C"/>
    <w:rsid w:val="003F4BD9"/>
    <w:rsid w:val="0040370C"/>
    <w:rsid w:val="004109E5"/>
    <w:rsid w:val="00412197"/>
    <w:rsid w:val="004317DD"/>
    <w:rsid w:val="004329F2"/>
    <w:rsid w:val="00441E69"/>
    <w:rsid w:val="0044278C"/>
    <w:rsid w:val="00456507"/>
    <w:rsid w:val="00460184"/>
    <w:rsid w:val="0046536C"/>
    <w:rsid w:val="00477352"/>
    <w:rsid w:val="004933D8"/>
    <w:rsid w:val="00493FA7"/>
    <w:rsid w:val="004A5567"/>
    <w:rsid w:val="004B4539"/>
    <w:rsid w:val="004D077F"/>
    <w:rsid w:val="004D5AE1"/>
    <w:rsid w:val="004F4ACA"/>
    <w:rsid w:val="005153E9"/>
    <w:rsid w:val="0052377C"/>
    <w:rsid w:val="00526533"/>
    <w:rsid w:val="005266AA"/>
    <w:rsid w:val="00530B0C"/>
    <w:rsid w:val="005355D2"/>
    <w:rsid w:val="00557EA5"/>
    <w:rsid w:val="00572640"/>
    <w:rsid w:val="00575648"/>
    <w:rsid w:val="00576672"/>
    <w:rsid w:val="00581438"/>
    <w:rsid w:val="00582096"/>
    <w:rsid w:val="00590978"/>
    <w:rsid w:val="005A4162"/>
    <w:rsid w:val="005B4918"/>
    <w:rsid w:val="005C3B37"/>
    <w:rsid w:val="005D3CCE"/>
    <w:rsid w:val="005D6138"/>
    <w:rsid w:val="005D6761"/>
    <w:rsid w:val="005E1B25"/>
    <w:rsid w:val="0060260E"/>
    <w:rsid w:val="00605A66"/>
    <w:rsid w:val="00612066"/>
    <w:rsid w:val="00623863"/>
    <w:rsid w:val="00625BD4"/>
    <w:rsid w:val="00643664"/>
    <w:rsid w:val="00644BC7"/>
    <w:rsid w:val="00646000"/>
    <w:rsid w:val="0065220B"/>
    <w:rsid w:val="00655F01"/>
    <w:rsid w:val="00660051"/>
    <w:rsid w:val="006742B6"/>
    <w:rsid w:val="00677228"/>
    <w:rsid w:val="00690EA6"/>
    <w:rsid w:val="006952C1"/>
    <w:rsid w:val="006A6424"/>
    <w:rsid w:val="006B4433"/>
    <w:rsid w:val="006B4D72"/>
    <w:rsid w:val="006C2E48"/>
    <w:rsid w:val="006C3D3F"/>
    <w:rsid w:val="006D2362"/>
    <w:rsid w:val="006D28A5"/>
    <w:rsid w:val="006D2D5F"/>
    <w:rsid w:val="006E5D97"/>
    <w:rsid w:val="006F3A25"/>
    <w:rsid w:val="00703EF6"/>
    <w:rsid w:val="0071290C"/>
    <w:rsid w:val="00724C9C"/>
    <w:rsid w:val="007269C5"/>
    <w:rsid w:val="0073368D"/>
    <w:rsid w:val="00771135"/>
    <w:rsid w:val="00777CE7"/>
    <w:rsid w:val="0078191F"/>
    <w:rsid w:val="00792E1A"/>
    <w:rsid w:val="00794EC6"/>
    <w:rsid w:val="00795403"/>
    <w:rsid w:val="007957C1"/>
    <w:rsid w:val="007962B4"/>
    <w:rsid w:val="007A15EB"/>
    <w:rsid w:val="007A21D9"/>
    <w:rsid w:val="007B4A4E"/>
    <w:rsid w:val="007C44C8"/>
    <w:rsid w:val="007D6645"/>
    <w:rsid w:val="007E15CA"/>
    <w:rsid w:val="007E1643"/>
    <w:rsid w:val="007E6E5F"/>
    <w:rsid w:val="007E7F31"/>
    <w:rsid w:val="007F3219"/>
    <w:rsid w:val="007F39D7"/>
    <w:rsid w:val="007F39EE"/>
    <w:rsid w:val="007F77D8"/>
    <w:rsid w:val="00800F84"/>
    <w:rsid w:val="008034CA"/>
    <w:rsid w:val="00806B7E"/>
    <w:rsid w:val="0080755D"/>
    <w:rsid w:val="00813F1E"/>
    <w:rsid w:val="00817019"/>
    <w:rsid w:val="0083206B"/>
    <w:rsid w:val="00834817"/>
    <w:rsid w:val="00835668"/>
    <w:rsid w:val="00837AAF"/>
    <w:rsid w:val="0084427C"/>
    <w:rsid w:val="00847549"/>
    <w:rsid w:val="0084773C"/>
    <w:rsid w:val="008514F0"/>
    <w:rsid w:val="00857D82"/>
    <w:rsid w:val="0088059D"/>
    <w:rsid w:val="00883CE1"/>
    <w:rsid w:val="008864C2"/>
    <w:rsid w:val="00886B48"/>
    <w:rsid w:val="0089009E"/>
    <w:rsid w:val="00892D11"/>
    <w:rsid w:val="00892D55"/>
    <w:rsid w:val="008958CD"/>
    <w:rsid w:val="008A1C03"/>
    <w:rsid w:val="008A28EE"/>
    <w:rsid w:val="008A2D65"/>
    <w:rsid w:val="008A7FB5"/>
    <w:rsid w:val="008B263D"/>
    <w:rsid w:val="008B5552"/>
    <w:rsid w:val="008B55E3"/>
    <w:rsid w:val="008B6315"/>
    <w:rsid w:val="008C0725"/>
    <w:rsid w:val="008C23DB"/>
    <w:rsid w:val="008C50F0"/>
    <w:rsid w:val="008D23EA"/>
    <w:rsid w:val="008D3AFF"/>
    <w:rsid w:val="008E30E8"/>
    <w:rsid w:val="008E5B73"/>
    <w:rsid w:val="008E62A0"/>
    <w:rsid w:val="008F0C1C"/>
    <w:rsid w:val="00902000"/>
    <w:rsid w:val="00904F9E"/>
    <w:rsid w:val="0090519F"/>
    <w:rsid w:val="009132BB"/>
    <w:rsid w:val="00920F6F"/>
    <w:rsid w:val="00923F93"/>
    <w:rsid w:val="009320B9"/>
    <w:rsid w:val="00955B39"/>
    <w:rsid w:val="00956673"/>
    <w:rsid w:val="00972F39"/>
    <w:rsid w:val="009753BC"/>
    <w:rsid w:val="00975C9B"/>
    <w:rsid w:val="009816BD"/>
    <w:rsid w:val="00982352"/>
    <w:rsid w:val="0099236A"/>
    <w:rsid w:val="00993A1C"/>
    <w:rsid w:val="009A7D8B"/>
    <w:rsid w:val="009B2F79"/>
    <w:rsid w:val="009B3907"/>
    <w:rsid w:val="009C004B"/>
    <w:rsid w:val="009D2F85"/>
    <w:rsid w:val="009F0B8D"/>
    <w:rsid w:val="009F1941"/>
    <w:rsid w:val="00A016DB"/>
    <w:rsid w:val="00A058F0"/>
    <w:rsid w:val="00A144A9"/>
    <w:rsid w:val="00A14C4A"/>
    <w:rsid w:val="00A20F4E"/>
    <w:rsid w:val="00A2553D"/>
    <w:rsid w:val="00A311AF"/>
    <w:rsid w:val="00A35B5C"/>
    <w:rsid w:val="00A37D8A"/>
    <w:rsid w:val="00A4244E"/>
    <w:rsid w:val="00A46C7E"/>
    <w:rsid w:val="00A47896"/>
    <w:rsid w:val="00A65644"/>
    <w:rsid w:val="00A66D57"/>
    <w:rsid w:val="00A731AE"/>
    <w:rsid w:val="00AA1782"/>
    <w:rsid w:val="00AA3D0E"/>
    <w:rsid w:val="00AB6476"/>
    <w:rsid w:val="00AC5AFB"/>
    <w:rsid w:val="00AD11B6"/>
    <w:rsid w:val="00AD4E7C"/>
    <w:rsid w:val="00AE12CE"/>
    <w:rsid w:val="00AE1758"/>
    <w:rsid w:val="00AF36A6"/>
    <w:rsid w:val="00B04FB0"/>
    <w:rsid w:val="00B2156E"/>
    <w:rsid w:val="00B2573F"/>
    <w:rsid w:val="00B2713C"/>
    <w:rsid w:val="00B30FD6"/>
    <w:rsid w:val="00B40A05"/>
    <w:rsid w:val="00B43BFA"/>
    <w:rsid w:val="00B6572A"/>
    <w:rsid w:val="00B722F0"/>
    <w:rsid w:val="00B73093"/>
    <w:rsid w:val="00B927CF"/>
    <w:rsid w:val="00B933D8"/>
    <w:rsid w:val="00BC729B"/>
    <w:rsid w:val="00BD0C0F"/>
    <w:rsid w:val="00BD37B3"/>
    <w:rsid w:val="00C00877"/>
    <w:rsid w:val="00C00B40"/>
    <w:rsid w:val="00C03AD0"/>
    <w:rsid w:val="00C149F3"/>
    <w:rsid w:val="00C16C5E"/>
    <w:rsid w:val="00C2344D"/>
    <w:rsid w:val="00C34326"/>
    <w:rsid w:val="00C4426C"/>
    <w:rsid w:val="00C461D4"/>
    <w:rsid w:val="00C53375"/>
    <w:rsid w:val="00C620E8"/>
    <w:rsid w:val="00C634B7"/>
    <w:rsid w:val="00C643DB"/>
    <w:rsid w:val="00C76CEB"/>
    <w:rsid w:val="00C82E0B"/>
    <w:rsid w:val="00C87F67"/>
    <w:rsid w:val="00C93D6A"/>
    <w:rsid w:val="00C96F1E"/>
    <w:rsid w:val="00CB4E2B"/>
    <w:rsid w:val="00CD2365"/>
    <w:rsid w:val="00CD48A1"/>
    <w:rsid w:val="00CD6FF2"/>
    <w:rsid w:val="00CE0095"/>
    <w:rsid w:val="00CE7A7A"/>
    <w:rsid w:val="00D02AA8"/>
    <w:rsid w:val="00D054D5"/>
    <w:rsid w:val="00D06231"/>
    <w:rsid w:val="00D11196"/>
    <w:rsid w:val="00D21B54"/>
    <w:rsid w:val="00D3033F"/>
    <w:rsid w:val="00D30D71"/>
    <w:rsid w:val="00D34D78"/>
    <w:rsid w:val="00D40AEB"/>
    <w:rsid w:val="00D54199"/>
    <w:rsid w:val="00D620D8"/>
    <w:rsid w:val="00D6230F"/>
    <w:rsid w:val="00D70547"/>
    <w:rsid w:val="00D73D8C"/>
    <w:rsid w:val="00D868F1"/>
    <w:rsid w:val="00DC2455"/>
    <w:rsid w:val="00DC4D1D"/>
    <w:rsid w:val="00DE0CF7"/>
    <w:rsid w:val="00DE59D8"/>
    <w:rsid w:val="00DE6D4C"/>
    <w:rsid w:val="00DE7B23"/>
    <w:rsid w:val="00DF09FC"/>
    <w:rsid w:val="00DF434A"/>
    <w:rsid w:val="00E01DE6"/>
    <w:rsid w:val="00E060C2"/>
    <w:rsid w:val="00E1077A"/>
    <w:rsid w:val="00E1117F"/>
    <w:rsid w:val="00E149C6"/>
    <w:rsid w:val="00E17DF7"/>
    <w:rsid w:val="00E261B9"/>
    <w:rsid w:val="00E26996"/>
    <w:rsid w:val="00E3546C"/>
    <w:rsid w:val="00E40F23"/>
    <w:rsid w:val="00E412E4"/>
    <w:rsid w:val="00E90A2D"/>
    <w:rsid w:val="00E9336C"/>
    <w:rsid w:val="00E9336E"/>
    <w:rsid w:val="00EB3182"/>
    <w:rsid w:val="00EC061F"/>
    <w:rsid w:val="00EC0C84"/>
    <w:rsid w:val="00EC1C69"/>
    <w:rsid w:val="00EC2256"/>
    <w:rsid w:val="00EC3D69"/>
    <w:rsid w:val="00EC77E9"/>
    <w:rsid w:val="00ED27D8"/>
    <w:rsid w:val="00ED2D11"/>
    <w:rsid w:val="00EE0769"/>
    <w:rsid w:val="00EE08CE"/>
    <w:rsid w:val="00F04FA3"/>
    <w:rsid w:val="00F07188"/>
    <w:rsid w:val="00F12DCC"/>
    <w:rsid w:val="00F14636"/>
    <w:rsid w:val="00F16477"/>
    <w:rsid w:val="00F17C1F"/>
    <w:rsid w:val="00F27236"/>
    <w:rsid w:val="00F2740D"/>
    <w:rsid w:val="00F3788A"/>
    <w:rsid w:val="00F521DB"/>
    <w:rsid w:val="00F57690"/>
    <w:rsid w:val="00F60228"/>
    <w:rsid w:val="00F744E7"/>
    <w:rsid w:val="00FA5B45"/>
    <w:rsid w:val="00FB33E3"/>
    <w:rsid w:val="00FB78D2"/>
    <w:rsid w:val="00FC5A90"/>
    <w:rsid w:val="00FC5DD9"/>
    <w:rsid w:val="00FC70BC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8C8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9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E12CE"/>
    <w:pPr>
      <w:keepNext/>
      <w:numPr>
        <w:numId w:val="7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E12C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E12C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E12C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E12C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AE12C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AE12C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E12C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E12CE"/>
    <w:pPr>
      <w:numPr>
        <w:ilvl w:val="8"/>
        <w:numId w:val="7"/>
      </w:numPr>
      <w:spacing w:before="240" w:after="60" w:line="240" w:lineRule="auto"/>
      <w:outlineLvl w:val="8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5A6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05A6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05A6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05A6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05A6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05A66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05A66"/>
    <w:rPr>
      <w:rFonts w:ascii="Calibri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05A6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05A66"/>
    <w:rPr>
      <w:rFonts w:ascii="Cambria" w:hAnsi="Cambria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7D66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D6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664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D664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locked/>
    <w:rsid w:val="0052377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23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9353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1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5A66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81F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05A6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05A66"/>
    <w:rPr>
      <w:rFonts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59097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F07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7188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locked/>
    <w:rsid w:val="00F0718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locked/>
    <w:rsid w:val="0064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600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locked/>
    <w:rsid w:val="0064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6000"/>
    <w:rPr>
      <w:rFonts w:cs="Times New Roman"/>
      <w:lang w:eastAsia="en-US"/>
    </w:rPr>
  </w:style>
  <w:style w:type="table" w:styleId="Tabela-Siatka">
    <w:name w:val="Table Grid"/>
    <w:basedOn w:val="Standardowy"/>
    <w:uiPriority w:val="99"/>
    <w:rsid w:val="008A2D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9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E12CE"/>
    <w:pPr>
      <w:keepNext/>
      <w:numPr>
        <w:numId w:val="7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E12C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E12C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E12C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E12C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AE12C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AE12C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E12C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E12CE"/>
    <w:pPr>
      <w:numPr>
        <w:ilvl w:val="8"/>
        <w:numId w:val="7"/>
      </w:numPr>
      <w:spacing w:before="240" w:after="60" w:line="240" w:lineRule="auto"/>
      <w:outlineLvl w:val="8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5A6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05A6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05A6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05A6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05A6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05A66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05A66"/>
    <w:rPr>
      <w:rFonts w:ascii="Calibri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05A6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05A66"/>
    <w:rPr>
      <w:rFonts w:ascii="Cambria" w:hAnsi="Cambria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7D66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D6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664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D664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locked/>
    <w:rsid w:val="0052377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523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9353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1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5A66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81F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05A6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05A66"/>
    <w:rPr>
      <w:rFonts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59097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F07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7188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locked/>
    <w:rsid w:val="00F0718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locked/>
    <w:rsid w:val="0064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6000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locked/>
    <w:rsid w:val="0064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6000"/>
    <w:rPr>
      <w:rFonts w:cs="Times New Roman"/>
      <w:lang w:eastAsia="en-US"/>
    </w:rPr>
  </w:style>
  <w:style w:type="table" w:styleId="Tabela-Siatka">
    <w:name w:val="Table Grid"/>
    <w:basedOn w:val="Standardowy"/>
    <w:uiPriority w:val="99"/>
    <w:rsid w:val="008A2D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wody@grupamt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vali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valiad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t\Documents\CSI%20MTP%202013\Regulamin_cf_2013_14%20po%2025%2009%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Regulamin_cf_2013_14 po 25 09 13.dot</Template>
  <TotalTime>112</TotalTime>
  <Pages>3</Pages>
  <Words>1034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rozgrywek Cavaliada Tour w sezonie 2012/13 w kategorii SENIORÓW</vt:lpstr>
    </vt:vector>
  </TitlesOfParts>
  <Company>Hewlett-Packard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rozgrywek Cavaliada Tour w sezonie 2012/13 w kategorii SENIORÓW</dc:title>
  <dc:creator>Tarant</dc:creator>
  <cp:lastModifiedBy>Maciej Goncerzewicz</cp:lastModifiedBy>
  <cp:revision>20</cp:revision>
  <cp:lastPrinted>2013-10-21T07:02:00Z</cp:lastPrinted>
  <dcterms:created xsi:type="dcterms:W3CDTF">2020-07-01T10:34:00Z</dcterms:created>
  <dcterms:modified xsi:type="dcterms:W3CDTF">2020-07-06T11:14:00Z</dcterms:modified>
</cp:coreProperties>
</file>